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59" w:rsidRPr="00022DAE" w:rsidRDefault="00FB2359">
      <w:pPr>
        <w:rPr>
          <w:rFonts w:ascii="Arial" w:hAnsi="Arial" w:cs="Arial"/>
        </w:rPr>
      </w:pPr>
    </w:p>
    <w:p w:rsidR="00FB2359" w:rsidRDefault="00FB2359">
      <w:pPr>
        <w:rPr>
          <w:rFonts w:ascii="Arial" w:hAnsi="Arial" w:cs="Arial"/>
        </w:rPr>
      </w:pPr>
    </w:p>
    <w:p w:rsidR="00FB2359" w:rsidRDefault="00FB2359">
      <w:pPr>
        <w:rPr>
          <w:rFonts w:ascii="Arial" w:hAnsi="Arial" w:cs="Arial"/>
        </w:rPr>
      </w:pPr>
    </w:p>
    <w:p w:rsidR="00FB2359" w:rsidRPr="00022DAE" w:rsidRDefault="00FB2359">
      <w:pPr>
        <w:rPr>
          <w:rFonts w:ascii="Arial" w:hAnsi="Arial" w:cs="Arial"/>
        </w:rPr>
      </w:pPr>
    </w:p>
    <w:p w:rsidR="00FB2359" w:rsidRPr="00022DAE" w:rsidRDefault="00FB2359" w:rsidP="00022DAE">
      <w:pPr>
        <w:rPr>
          <w:rFonts w:ascii="Arial" w:hAnsi="Arial" w:cs="Arial"/>
          <w:sz w:val="28"/>
          <w:szCs w:val="28"/>
        </w:rPr>
      </w:pPr>
      <w:r w:rsidRPr="00022DAE">
        <w:rPr>
          <w:rFonts w:ascii="Arial" w:hAnsi="Arial" w:cs="Arial"/>
          <w:b/>
          <w:sz w:val="28"/>
          <w:szCs w:val="28"/>
        </w:rPr>
        <w:t>SKUP-diplom for 2010 tildeles Kristin Monstad Lund, Jon Cato Landsverk og Vegard Vatn i Tønsberg</w:t>
      </w:r>
      <w:r>
        <w:rPr>
          <w:rFonts w:ascii="Arial" w:hAnsi="Arial" w:cs="Arial"/>
          <w:b/>
          <w:sz w:val="28"/>
          <w:szCs w:val="28"/>
        </w:rPr>
        <w:t>s</w:t>
      </w:r>
      <w:r w:rsidRPr="00022DAE">
        <w:rPr>
          <w:rFonts w:ascii="Arial" w:hAnsi="Arial" w:cs="Arial"/>
          <w:b/>
          <w:sz w:val="28"/>
          <w:szCs w:val="28"/>
        </w:rPr>
        <w:t xml:space="preserve"> Blad</w:t>
      </w:r>
      <w:r>
        <w:rPr>
          <w:rFonts w:ascii="Arial" w:hAnsi="Arial" w:cs="Arial"/>
          <w:b/>
          <w:sz w:val="28"/>
          <w:szCs w:val="28"/>
        </w:rPr>
        <w:t xml:space="preserve"> for prosjektet ”Ungbosaken og Jarlsø-saken”</w:t>
      </w:r>
      <w:r w:rsidRPr="00022DAE">
        <w:rPr>
          <w:rFonts w:ascii="Arial" w:hAnsi="Arial" w:cs="Arial"/>
          <w:b/>
          <w:sz w:val="28"/>
          <w:szCs w:val="28"/>
        </w:rPr>
        <w:t xml:space="preserve">. </w:t>
      </w:r>
    </w:p>
    <w:p w:rsidR="00FB2359" w:rsidRPr="00022DAE" w:rsidRDefault="00FB2359">
      <w:pPr>
        <w:rPr>
          <w:rFonts w:ascii="Arial" w:hAnsi="Arial" w:cs="Arial"/>
        </w:rPr>
      </w:pPr>
    </w:p>
    <w:p w:rsidR="00FB2359" w:rsidRDefault="00FB2359">
      <w:pPr>
        <w:rPr>
          <w:rFonts w:ascii="Arial" w:hAnsi="Arial" w:cs="Arial"/>
          <w:b/>
        </w:rPr>
      </w:pPr>
    </w:p>
    <w:p w:rsidR="00FB2359" w:rsidRPr="00D972F2" w:rsidRDefault="00FB2359">
      <w:pPr>
        <w:rPr>
          <w:rFonts w:ascii="Arial" w:hAnsi="Arial" w:cs="Arial"/>
          <w:u w:val="single"/>
        </w:rPr>
      </w:pPr>
      <w:r w:rsidRPr="00D972F2">
        <w:rPr>
          <w:rFonts w:ascii="Arial" w:hAnsi="Arial" w:cs="Arial"/>
          <w:u w:val="single"/>
        </w:rPr>
        <w:t>Juryens begrunnelse:</w:t>
      </w:r>
    </w:p>
    <w:p w:rsidR="00FB2359" w:rsidRPr="00022DAE" w:rsidRDefault="00FB2359">
      <w:pPr>
        <w:rPr>
          <w:rFonts w:ascii="Arial" w:hAnsi="Arial" w:cs="Arial"/>
        </w:rPr>
      </w:pPr>
    </w:p>
    <w:p w:rsidR="00FB2359" w:rsidRPr="00C350FF" w:rsidRDefault="00FB2359">
      <w:pPr>
        <w:rPr>
          <w:rFonts w:ascii="Arial" w:hAnsi="Arial" w:cs="Arial"/>
        </w:rPr>
      </w:pPr>
      <w:r w:rsidRPr="00C350FF">
        <w:rPr>
          <w:rFonts w:ascii="Arial" w:hAnsi="Arial" w:cs="Arial"/>
        </w:rPr>
        <w:t xml:space="preserve">Gjennom systematikk og utholdenhet avdekker journalistene historien om lokale topp-politikere som kombinerer politiske vedtak med egne private interesser. </w:t>
      </w:r>
    </w:p>
    <w:p w:rsidR="00FB2359" w:rsidRPr="00C350FF" w:rsidRDefault="00FB2359">
      <w:pPr>
        <w:rPr>
          <w:rFonts w:ascii="Arial" w:hAnsi="Arial" w:cs="Arial"/>
        </w:rPr>
      </w:pPr>
    </w:p>
    <w:p w:rsidR="00FB2359" w:rsidRPr="00C350FF" w:rsidRDefault="00FB2359">
      <w:pPr>
        <w:rPr>
          <w:rFonts w:ascii="Arial" w:hAnsi="Arial" w:cs="Arial"/>
        </w:rPr>
      </w:pPr>
      <w:r w:rsidRPr="00C350FF">
        <w:rPr>
          <w:rFonts w:ascii="Arial" w:hAnsi="Arial" w:cs="Arial"/>
        </w:rPr>
        <w:t xml:space="preserve">Kommunen ville tilby leiligheter pristilpasset unge med dårlig råd. Men daværende ordfører kjøpte selv leilighet i prosjektet, for så å selge den videre til markedspris og </w:t>
      </w:r>
      <w:r>
        <w:rPr>
          <w:rFonts w:ascii="Arial" w:hAnsi="Arial" w:cs="Arial"/>
        </w:rPr>
        <w:t xml:space="preserve">med </w:t>
      </w:r>
      <w:r w:rsidRPr="00C350FF">
        <w:rPr>
          <w:rFonts w:ascii="Arial" w:hAnsi="Arial" w:cs="Arial"/>
        </w:rPr>
        <w:t xml:space="preserve">stor fortjeneste. Ved hjelp av møysommelig graving i dokumenter og registre klarte journalistene å avsløre hvem som kjøpte leilighetene i prosjektet, hvem som har bodd der og hva gevinsten har vært ved salg. </w:t>
      </w:r>
    </w:p>
    <w:p w:rsidR="00FB2359" w:rsidRPr="00C350FF" w:rsidRDefault="00FB2359">
      <w:pPr>
        <w:rPr>
          <w:rFonts w:ascii="Arial" w:hAnsi="Arial" w:cs="Arial"/>
        </w:rPr>
      </w:pPr>
    </w:p>
    <w:p w:rsidR="00FB2359" w:rsidRPr="00C350FF" w:rsidRDefault="00FB2359">
      <w:pPr>
        <w:rPr>
          <w:rFonts w:ascii="Arial" w:hAnsi="Arial" w:cs="Arial"/>
        </w:rPr>
      </w:pPr>
      <w:r w:rsidRPr="00C350FF">
        <w:rPr>
          <w:rFonts w:ascii="Arial" w:hAnsi="Arial" w:cs="Arial"/>
        </w:rPr>
        <w:t xml:space="preserve">Senere avslørte journalistene </w:t>
      </w:r>
      <w:r>
        <w:rPr>
          <w:rFonts w:ascii="Arial" w:hAnsi="Arial" w:cs="Arial"/>
        </w:rPr>
        <w:t xml:space="preserve">gjennom grundig arbeid </w:t>
      </w:r>
      <w:r w:rsidRPr="00C350FF">
        <w:rPr>
          <w:rFonts w:ascii="Arial" w:hAnsi="Arial" w:cs="Arial"/>
        </w:rPr>
        <w:t xml:space="preserve">også </w:t>
      </w:r>
      <w:r>
        <w:rPr>
          <w:rFonts w:ascii="Arial" w:hAnsi="Arial" w:cs="Arial"/>
        </w:rPr>
        <w:t>topp-</w:t>
      </w:r>
      <w:r w:rsidRPr="00C350FF">
        <w:rPr>
          <w:rFonts w:ascii="Arial" w:hAnsi="Arial" w:cs="Arial"/>
        </w:rPr>
        <w:t>politikeres kjøp av leiligheter i et annet omstridt boligprosjekt</w:t>
      </w:r>
      <w:r>
        <w:rPr>
          <w:rFonts w:ascii="Arial" w:hAnsi="Arial" w:cs="Arial"/>
        </w:rPr>
        <w:t xml:space="preserve"> – ikke </w:t>
      </w:r>
      <w:r w:rsidRPr="00C350FF">
        <w:rPr>
          <w:rFonts w:ascii="Arial" w:hAnsi="Arial" w:cs="Arial"/>
        </w:rPr>
        <w:t xml:space="preserve">på ordinært vis, men direkte fra utbygger. </w:t>
      </w:r>
    </w:p>
    <w:p w:rsidR="00FB2359" w:rsidRPr="00C350FF" w:rsidRDefault="00FB2359">
      <w:pPr>
        <w:rPr>
          <w:rFonts w:ascii="Arial" w:hAnsi="Arial" w:cs="Arial"/>
        </w:rPr>
      </w:pPr>
    </w:p>
    <w:p w:rsidR="00FB2359" w:rsidRPr="00C350FF" w:rsidRDefault="00FB2359">
      <w:pPr>
        <w:rPr>
          <w:rFonts w:ascii="Arial" w:hAnsi="Arial" w:cs="Arial"/>
        </w:rPr>
      </w:pPr>
      <w:r w:rsidRPr="00C350FF">
        <w:rPr>
          <w:rFonts w:ascii="Arial" w:hAnsi="Arial" w:cs="Arial"/>
        </w:rPr>
        <w:t xml:space="preserve">Juryen er imponert over journalistenes standhaftighet og mot i omstridte saker der de møtte mye motstand og der det kan være fristende å gi opp underveis. Ved kritisk å ettergå beslutninger og handlinger har avisen og journalistene tatt sin samfunnsrolle i lokalmiljøet på alvor. Politikeres etikk og moral er satt ettertrykkelig på dagsorden. </w:t>
      </w:r>
    </w:p>
    <w:p w:rsidR="00FB2359" w:rsidRPr="00C350FF" w:rsidRDefault="00FB2359">
      <w:pPr>
        <w:rPr>
          <w:rFonts w:ascii="Arial" w:hAnsi="Arial" w:cs="Arial"/>
        </w:rPr>
      </w:pPr>
    </w:p>
    <w:p w:rsidR="00FB2359" w:rsidRPr="00C350FF" w:rsidRDefault="00FB2359">
      <w:pPr>
        <w:rPr>
          <w:rFonts w:ascii="Arial" w:hAnsi="Arial" w:cs="Arial"/>
        </w:rPr>
      </w:pPr>
      <w:r w:rsidRPr="00C350FF">
        <w:rPr>
          <w:rFonts w:ascii="Arial" w:hAnsi="Arial" w:cs="Arial"/>
        </w:rPr>
        <w:t xml:space="preserve">Juryen gratulerer Kristin Monstad Lund, Jon Cato Landsverk og Vegard Vatn med SKUP-diplom for 2010. </w:t>
      </w:r>
    </w:p>
    <w:sectPr w:rsidR="00FB2359" w:rsidRPr="00C350FF" w:rsidSect="00F6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2009"/>
    <w:multiLevelType w:val="hybridMultilevel"/>
    <w:tmpl w:val="77F462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A27"/>
    <w:rsid w:val="0000002D"/>
    <w:rsid w:val="0000034E"/>
    <w:rsid w:val="00000DA8"/>
    <w:rsid w:val="00000E15"/>
    <w:rsid w:val="000018A8"/>
    <w:rsid w:val="00002121"/>
    <w:rsid w:val="00002C28"/>
    <w:rsid w:val="00002CB9"/>
    <w:rsid w:val="00003572"/>
    <w:rsid w:val="00003D67"/>
    <w:rsid w:val="00004533"/>
    <w:rsid w:val="00006498"/>
    <w:rsid w:val="00006DDF"/>
    <w:rsid w:val="00006F4E"/>
    <w:rsid w:val="000073D5"/>
    <w:rsid w:val="000074BA"/>
    <w:rsid w:val="0001037F"/>
    <w:rsid w:val="000109FC"/>
    <w:rsid w:val="00010B9D"/>
    <w:rsid w:val="00011E1B"/>
    <w:rsid w:val="0001265A"/>
    <w:rsid w:val="00012851"/>
    <w:rsid w:val="00012965"/>
    <w:rsid w:val="00012D12"/>
    <w:rsid w:val="000145C6"/>
    <w:rsid w:val="00014D8B"/>
    <w:rsid w:val="000156A4"/>
    <w:rsid w:val="00015777"/>
    <w:rsid w:val="00015FEA"/>
    <w:rsid w:val="00016881"/>
    <w:rsid w:val="00016BBB"/>
    <w:rsid w:val="00020229"/>
    <w:rsid w:val="000216A5"/>
    <w:rsid w:val="00021738"/>
    <w:rsid w:val="00021FB5"/>
    <w:rsid w:val="000220FD"/>
    <w:rsid w:val="00022DAE"/>
    <w:rsid w:val="000230FB"/>
    <w:rsid w:val="0002331C"/>
    <w:rsid w:val="00023389"/>
    <w:rsid w:val="000247A2"/>
    <w:rsid w:val="0002514F"/>
    <w:rsid w:val="00025690"/>
    <w:rsid w:val="00026BA0"/>
    <w:rsid w:val="0002715A"/>
    <w:rsid w:val="000277FF"/>
    <w:rsid w:val="00027EF0"/>
    <w:rsid w:val="0003027C"/>
    <w:rsid w:val="000303DE"/>
    <w:rsid w:val="0003056F"/>
    <w:rsid w:val="000306FE"/>
    <w:rsid w:val="000311B4"/>
    <w:rsid w:val="000311F8"/>
    <w:rsid w:val="00031876"/>
    <w:rsid w:val="00031EEB"/>
    <w:rsid w:val="00032203"/>
    <w:rsid w:val="00033599"/>
    <w:rsid w:val="000339D6"/>
    <w:rsid w:val="00034C09"/>
    <w:rsid w:val="000354C8"/>
    <w:rsid w:val="000357C6"/>
    <w:rsid w:val="00036340"/>
    <w:rsid w:val="000367C3"/>
    <w:rsid w:val="00036909"/>
    <w:rsid w:val="00036A9A"/>
    <w:rsid w:val="00036E42"/>
    <w:rsid w:val="00037430"/>
    <w:rsid w:val="00037874"/>
    <w:rsid w:val="00040588"/>
    <w:rsid w:val="00041C41"/>
    <w:rsid w:val="000424F1"/>
    <w:rsid w:val="000431C7"/>
    <w:rsid w:val="000443CF"/>
    <w:rsid w:val="00046495"/>
    <w:rsid w:val="0004769E"/>
    <w:rsid w:val="000503D9"/>
    <w:rsid w:val="00050539"/>
    <w:rsid w:val="00050921"/>
    <w:rsid w:val="00050F61"/>
    <w:rsid w:val="00051173"/>
    <w:rsid w:val="000513EB"/>
    <w:rsid w:val="00051567"/>
    <w:rsid w:val="00051B23"/>
    <w:rsid w:val="00051B31"/>
    <w:rsid w:val="00051CE0"/>
    <w:rsid w:val="0005202A"/>
    <w:rsid w:val="00052045"/>
    <w:rsid w:val="000523D8"/>
    <w:rsid w:val="00052BA5"/>
    <w:rsid w:val="00052C55"/>
    <w:rsid w:val="0005608A"/>
    <w:rsid w:val="000561DD"/>
    <w:rsid w:val="00056524"/>
    <w:rsid w:val="000572CC"/>
    <w:rsid w:val="000576C1"/>
    <w:rsid w:val="00057F18"/>
    <w:rsid w:val="000607C8"/>
    <w:rsid w:val="00060FD8"/>
    <w:rsid w:val="00061475"/>
    <w:rsid w:val="00061A92"/>
    <w:rsid w:val="0006200D"/>
    <w:rsid w:val="000627D9"/>
    <w:rsid w:val="0006284E"/>
    <w:rsid w:val="00063399"/>
    <w:rsid w:val="00064076"/>
    <w:rsid w:val="00064738"/>
    <w:rsid w:val="0006572B"/>
    <w:rsid w:val="000663CF"/>
    <w:rsid w:val="00067D0E"/>
    <w:rsid w:val="00067E35"/>
    <w:rsid w:val="000701DE"/>
    <w:rsid w:val="000701E3"/>
    <w:rsid w:val="00070DCA"/>
    <w:rsid w:val="00071381"/>
    <w:rsid w:val="00071786"/>
    <w:rsid w:val="00072A65"/>
    <w:rsid w:val="00072BB1"/>
    <w:rsid w:val="00074182"/>
    <w:rsid w:val="00074D26"/>
    <w:rsid w:val="00074E91"/>
    <w:rsid w:val="00076E82"/>
    <w:rsid w:val="000778EF"/>
    <w:rsid w:val="00077B14"/>
    <w:rsid w:val="000800DF"/>
    <w:rsid w:val="000821DD"/>
    <w:rsid w:val="000824B7"/>
    <w:rsid w:val="00082E34"/>
    <w:rsid w:val="00082F8D"/>
    <w:rsid w:val="0008350B"/>
    <w:rsid w:val="000838BB"/>
    <w:rsid w:val="00084451"/>
    <w:rsid w:val="00084481"/>
    <w:rsid w:val="00084762"/>
    <w:rsid w:val="00084CE4"/>
    <w:rsid w:val="000851BA"/>
    <w:rsid w:val="0008685E"/>
    <w:rsid w:val="00087244"/>
    <w:rsid w:val="0008726F"/>
    <w:rsid w:val="00087C9B"/>
    <w:rsid w:val="00090ED5"/>
    <w:rsid w:val="000925EA"/>
    <w:rsid w:val="0009296E"/>
    <w:rsid w:val="00092AF2"/>
    <w:rsid w:val="0009353E"/>
    <w:rsid w:val="00093540"/>
    <w:rsid w:val="0009369F"/>
    <w:rsid w:val="00093CD7"/>
    <w:rsid w:val="0009430C"/>
    <w:rsid w:val="00094538"/>
    <w:rsid w:val="000945DD"/>
    <w:rsid w:val="000945E6"/>
    <w:rsid w:val="00094A37"/>
    <w:rsid w:val="00095879"/>
    <w:rsid w:val="0009596E"/>
    <w:rsid w:val="00095CB4"/>
    <w:rsid w:val="00097CFB"/>
    <w:rsid w:val="00097D87"/>
    <w:rsid w:val="000A0F19"/>
    <w:rsid w:val="000A15A2"/>
    <w:rsid w:val="000A29B3"/>
    <w:rsid w:val="000A3370"/>
    <w:rsid w:val="000A3CB9"/>
    <w:rsid w:val="000A3E16"/>
    <w:rsid w:val="000A3E21"/>
    <w:rsid w:val="000A4144"/>
    <w:rsid w:val="000A41A8"/>
    <w:rsid w:val="000A4413"/>
    <w:rsid w:val="000A4C4E"/>
    <w:rsid w:val="000A5DE9"/>
    <w:rsid w:val="000A5F7F"/>
    <w:rsid w:val="000A6291"/>
    <w:rsid w:val="000A6BD2"/>
    <w:rsid w:val="000A714D"/>
    <w:rsid w:val="000B0FE4"/>
    <w:rsid w:val="000B16AC"/>
    <w:rsid w:val="000B1F20"/>
    <w:rsid w:val="000B231B"/>
    <w:rsid w:val="000B236F"/>
    <w:rsid w:val="000B2E9F"/>
    <w:rsid w:val="000B3A88"/>
    <w:rsid w:val="000B4234"/>
    <w:rsid w:val="000B508A"/>
    <w:rsid w:val="000B5136"/>
    <w:rsid w:val="000B5C1B"/>
    <w:rsid w:val="000B6532"/>
    <w:rsid w:val="000B66A6"/>
    <w:rsid w:val="000B6E0F"/>
    <w:rsid w:val="000B7F67"/>
    <w:rsid w:val="000C0282"/>
    <w:rsid w:val="000C0CBC"/>
    <w:rsid w:val="000C0E92"/>
    <w:rsid w:val="000C101C"/>
    <w:rsid w:val="000C1774"/>
    <w:rsid w:val="000C2A22"/>
    <w:rsid w:val="000C2D75"/>
    <w:rsid w:val="000C2E63"/>
    <w:rsid w:val="000C3538"/>
    <w:rsid w:val="000C4B92"/>
    <w:rsid w:val="000C5774"/>
    <w:rsid w:val="000C5ABE"/>
    <w:rsid w:val="000C6004"/>
    <w:rsid w:val="000C6068"/>
    <w:rsid w:val="000C6C72"/>
    <w:rsid w:val="000C73E4"/>
    <w:rsid w:val="000C7F76"/>
    <w:rsid w:val="000D0067"/>
    <w:rsid w:val="000D0DFF"/>
    <w:rsid w:val="000D1FB3"/>
    <w:rsid w:val="000D2567"/>
    <w:rsid w:val="000D25AE"/>
    <w:rsid w:val="000D28EE"/>
    <w:rsid w:val="000D2EE1"/>
    <w:rsid w:val="000D305A"/>
    <w:rsid w:val="000D36EF"/>
    <w:rsid w:val="000D3E3E"/>
    <w:rsid w:val="000D479A"/>
    <w:rsid w:val="000D4982"/>
    <w:rsid w:val="000D5311"/>
    <w:rsid w:val="000D74EB"/>
    <w:rsid w:val="000E02B1"/>
    <w:rsid w:val="000E1196"/>
    <w:rsid w:val="000E181A"/>
    <w:rsid w:val="000E1981"/>
    <w:rsid w:val="000E2647"/>
    <w:rsid w:val="000E2999"/>
    <w:rsid w:val="000E2C9F"/>
    <w:rsid w:val="000E2DBB"/>
    <w:rsid w:val="000E36C9"/>
    <w:rsid w:val="000E424C"/>
    <w:rsid w:val="000E4C45"/>
    <w:rsid w:val="000E58B0"/>
    <w:rsid w:val="000E63B9"/>
    <w:rsid w:val="000E693B"/>
    <w:rsid w:val="000E6E4D"/>
    <w:rsid w:val="000E6E91"/>
    <w:rsid w:val="000E70A7"/>
    <w:rsid w:val="000E717F"/>
    <w:rsid w:val="000E7E20"/>
    <w:rsid w:val="000F0EB9"/>
    <w:rsid w:val="000F116F"/>
    <w:rsid w:val="000F1400"/>
    <w:rsid w:val="000F16FD"/>
    <w:rsid w:val="000F28B7"/>
    <w:rsid w:val="000F362E"/>
    <w:rsid w:val="000F377B"/>
    <w:rsid w:val="000F37E4"/>
    <w:rsid w:val="000F3C31"/>
    <w:rsid w:val="000F3D3F"/>
    <w:rsid w:val="000F4075"/>
    <w:rsid w:val="000F44EE"/>
    <w:rsid w:val="000F453E"/>
    <w:rsid w:val="000F50D8"/>
    <w:rsid w:val="000F64DD"/>
    <w:rsid w:val="000F68E9"/>
    <w:rsid w:val="000F721E"/>
    <w:rsid w:val="000F7EAA"/>
    <w:rsid w:val="001002A3"/>
    <w:rsid w:val="00100451"/>
    <w:rsid w:val="00100B4E"/>
    <w:rsid w:val="00100C3E"/>
    <w:rsid w:val="00101B97"/>
    <w:rsid w:val="00101C51"/>
    <w:rsid w:val="00101ECD"/>
    <w:rsid w:val="00102460"/>
    <w:rsid w:val="00102707"/>
    <w:rsid w:val="00102C4E"/>
    <w:rsid w:val="00102D0E"/>
    <w:rsid w:val="00103A93"/>
    <w:rsid w:val="001040A2"/>
    <w:rsid w:val="00104212"/>
    <w:rsid w:val="0010572D"/>
    <w:rsid w:val="0010714E"/>
    <w:rsid w:val="001071F2"/>
    <w:rsid w:val="00107A79"/>
    <w:rsid w:val="00107C4C"/>
    <w:rsid w:val="001105BE"/>
    <w:rsid w:val="00110626"/>
    <w:rsid w:val="00110C36"/>
    <w:rsid w:val="00110FCD"/>
    <w:rsid w:val="00111739"/>
    <w:rsid w:val="001119F7"/>
    <w:rsid w:val="001119FD"/>
    <w:rsid w:val="00112D47"/>
    <w:rsid w:val="00112DD0"/>
    <w:rsid w:val="001149B6"/>
    <w:rsid w:val="00114D67"/>
    <w:rsid w:val="001150A9"/>
    <w:rsid w:val="0011536B"/>
    <w:rsid w:val="00115492"/>
    <w:rsid w:val="001157BB"/>
    <w:rsid w:val="00117121"/>
    <w:rsid w:val="00117461"/>
    <w:rsid w:val="001177E7"/>
    <w:rsid w:val="001178D5"/>
    <w:rsid w:val="00117A5B"/>
    <w:rsid w:val="00117B09"/>
    <w:rsid w:val="00120558"/>
    <w:rsid w:val="00120ABB"/>
    <w:rsid w:val="00120CA5"/>
    <w:rsid w:val="00121473"/>
    <w:rsid w:val="00121535"/>
    <w:rsid w:val="0012175B"/>
    <w:rsid w:val="00121B1A"/>
    <w:rsid w:val="001223FF"/>
    <w:rsid w:val="00122EC5"/>
    <w:rsid w:val="001230BB"/>
    <w:rsid w:val="001238AE"/>
    <w:rsid w:val="00123B29"/>
    <w:rsid w:val="00123D93"/>
    <w:rsid w:val="00123E7F"/>
    <w:rsid w:val="00124101"/>
    <w:rsid w:val="00124268"/>
    <w:rsid w:val="001242A3"/>
    <w:rsid w:val="00125A71"/>
    <w:rsid w:val="00126BFF"/>
    <w:rsid w:val="00130EF8"/>
    <w:rsid w:val="001310E6"/>
    <w:rsid w:val="001314B9"/>
    <w:rsid w:val="00132777"/>
    <w:rsid w:val="00133FBF"/>
    <w:rsid w:val="001349FD"/>
    <w:rsid w:val="00134A00"/>
    <w:rsid w:val="00135093"/>
    <w:rsid w:val="0013553B"/>
    <w:rsid w:val="00135A3B"/>
    <w:rsid w:val="001366B7"/>
    <w:rsid w:val="00136B4D"/>
    <w:rsid w:val="00136C7F"/>
    <w:rsid w:val="00137BD7"/>
    <w:rsid w:val="00140197"/>
    <w:rsid w:val="001404C6"/>
    <w:rsid w:val="00140B2F"/>
    <w:rsid w:val="00141AEA"/>
    <w:rsid w:val="001435F3"/>
    <w:rsid w:val="00145049"/>
    <w:rsid w:val="00145066"/>
    <w:rsid w:val="00146192"/>
    <w:rsid w:val="00146E1E"/>
    <w:rsid w:val="00147051"/>
    <w:rsid w:val="00147405"/>
    <w:rsid w:val="001478F4"/>
    <w:rsid w:val="00147B08"/>
    <w:rsid w:val="001505B5"/>
    <w:rsid w:val="001505BB"/>
    <w:rsid w:val="0015152F"/>
    <w:rsid w:val="001518CB"/>
    <w:rsid w:val="00151936"/>
    <w:rsid w:val="00151E46"/>
    <w:rsid w:val="00152B1F"/>
    <w:rsid w:val="00152F02"/>
    <w:rsid w:val="00153A18"/>
    <w:rsid w:val="001545F3"/>
    <w:rsid w:val="00154654"/>
    <w:rsid w:val="00154FBE"/>
    <w:rsid w:val="00155E10"/>
    <w:rsid w:val="00155FCD"/>
    <w:rsid w:val="001572F1"/>
    <w:rsid w:val="001578EC"/>
    <w:rsid w:val="0016009E"/>
    <w:rsid w:val="001608EE"/>
    <w:rsid w:val="00160F84"/>
    <w:rsid w:val="00161356"/>
    <w:rsid w:val="00162198"/>
    <w:rsid w:val="001622BD"/>
    <w:rsid w:val="00163267"/>
    <w:rsid w:val="001641AA"/>
    <w:rsid w:val="00164799"/>
    <w:rsid w:val="0016495C"/>
    <w:rsid w:val="00164A7B"/>
    <w:rsid w:val="00164B76"/>
    <w:rsid w:val="00165251"/>
    <w:rsid w:val="00165313"/>
    <w:rsid w:val="0016554B"/>
    <w:rsid w:val="001661E3"/>
    <w:rsid w:val="0016644D"/>
    <w:rsid w:val="00166DD0"/>
    <w:rsid w:val="0016713B"/>
    <w:rsid w:val="001671CC"/>
    <w:rsid w:val="00167AB0"/>
    <w:rsid w:val="0017020F"/>
    <w:rsid w:val="00171671"/>
    <w:rsid w:val="0017216B"/>
    <w:rsid w:val="00172EE3"/>
    <w:rsid w:val="00173BD4"/>
    <w:rsid w:val="00173CFA"/>
    <w:rsid w:val="00174020"/>
    <w:rsid w:val="0017405D"/>
    <w:rsid w:val="001740FB"/>
    <w:rsid w:val="001747A2"/>
    <w:rsid w:val="00174EF0"/>
    <w:rsid w:val="00175426"/>
    <w:rsid w:val="001756AA"/>
    <w:rsid w:val="001758F6"/>
    <w:rsid w:val="00176ACA"/>
    <w:rsid w:val="0017783E"/>
    <w:rsid w:val="001801F1"/>
    <w:rsid w:val="00180974"/>
    <w:rsid w:val="00180CD4"/>
    <w:rsid w:val="00181997"/>
    <w:rsid w:val="001820F4"/>
    <w:rsid w:val="00183270"/>
    <w:rsid w:val="00184F05"/>
    <w:rsid w:val="00185435"/>
    <w:rsid w:val="00186BFC"/>
    <w:rsid w:val="0018709C"/>
    <w:rsid w:val="001874E7"/>
    <w:rsid w:val="00187613"/>
    <w:rsid w:val="00190924"/>
    <w:rsid w:val="00190930"/>
    <w:rsid w:val="00190D95"/>
    <w:rsid w:val="00191978"/>
    <w:rsid w:val="001927B1"/>
    <w:rsid w:val="00193661"/>
    <w:rsid w:val="0019383A"/>
    <w:rsid w:val="00195D08"/>
    <w:rsid w:val="00196DCE"/>
    <w:rsid w:val="001970CB"/>
    <w:rsid w:val="00197489"/>
    <w:rsid w:val="001A1468"/>
    <w:rsid w:val="001A221F"/>
    <w:rsid w:val="001A3D81"/>
    <w:rsid w:val="001A4332"/>
    <w:rsid w:val="001A4797"/>
    <w:rsid w:val="001A483A"/>
    <w:rsid w:val="001A4A80"/>
    <w:rsid w:val="001A5070"/>
    <w:rsid w:val="001A50BA"/>
    <w:rsid w:val="001A5745"/>
    <w:rsid w:val="001A5A11"/>
    <w:rsid w:val="001A5B9F"/>
    <w:rsid w:val="001A6415"/>
    <w:rsid w:val="001A6BF3"/>
    <w:rsid w:val="001A6FE2"/>
    <w:rsid w:val="001A7ED7"/>
    <w:rsid w:val="001B04E6"/>
    <w:rsid w:val="001B2187"/>
    <w:rsid w:val="001B227A"/>
    <w:rsid w:val="001B2877"/>
    <w:rsid w:val="001B3F5F"/>
    <w:rsid w:val="001B3F88"/>
    <w:rsid w:val="001B4368"/>
    <w:rsid w:val="001B547C"/>
    <w:rsid w:val="001B5D45"/>
    <w:rsid w:val="001B619A"/>
    <w:rsid w:val="001B6867"/>
    <w:rsid w:val="001B68B9"/>
    <w:rsid w:val="001B7FB0"/>
    <w:rsid w:val="001C0AEE"/>
    <w:rsid w:val="001C0D2D"/>
    <w:rsid w:val="001C1304"/>
    <w:rsid w:val="001C1670"/>
    <w:rsid w:val="001C2502"/>
    <w:rsid w:val="001C28D2"/>
    <w:rsid w:val="001C299A"/>
    <w:rsid w:val="001C2DC2"/>
    <w:rsid w:val="001C30AB"/>
    <w:rsid w:val="001C3174"/>
    <w:rsid w:val="001C3254"/>
    <w:rsid w:val="001C3494"/>
    <w:rsid w:val="001C400E"/>
    <w:rsid w:val="001C4594"/>
    <w:rsid w:val="001C4E83"/>
    <w:rsid w:val="001C50E9"/>
    <w:rsid w:val="001C55AF"/>
    <w:rsid w:val="001C55C1"/>
    <w:rsid w:val="001C56F7"/>
    <w:rsid w:val="001C5A9B"/>
    <w:rsid w:val="001C62DF"/>
    <w:rsid w:val="001C6F22"/>
    <w:rsid w:val="001C7096"/>
    <w:rsid w:val="001C7813"/>
    <w:rsid w:val="001C7A7D"/>
    <w:rsid w:val="001D0379"/>
    <w:rsid w:val="001D0659"/>
    <w:rsid w:val="001D0792"/>
    <w:rsid w:val="001D15D1"/>
    <w:rsid w:val="001D2031"/>
    <w:rsid w:val="001D20D2"/>
    <w:rsid w:val="001D2461"/>
    <w:rsid w:val="001D3B6D"/>
    <w:rsid w:val="001D3D28"/>
    <w:rsid w:val="001D41B6"/>
    <w:rsid w:val="001D4657"/>
    <w:rsid w:val="001D467A"/>
    <w:rsid w:val="001D4D5D"/>
    <w:rsid w:val="001D575C"/>
    <w:rsid w:val="001D5772"/>
    <w:rsid w:val="001D588B"/>
    <w:rsid w:val="001D58CE"/>
    <w:rsid w:val="001D5F20"/>
    <w:rsid w:val="001D6DCE"/>
    <w:rsid w:val="001D7B6D"/>
    <w:rsid w:val="001E00CF"/>
    <w:rsid w:val="001E0665"/>
    <w:rsid w:val="001E0BC0"/>
    <w:rsid w:val="001E0D0A"/>
    <w:rsid w:val="001E0D89"/>
    <w:rsid w:val="001E0FEB"/>
    <w:rsid w:val="001E12E8"/>
    <w:rsid w:val="001E248B"/>
    <w:rsid w:val="001E3034"/>
    <w:rsid w:val="001E389A"/>
    <w:rsid w:val="001E3C06"/>
    <w:rsid w:val="001E3C23"/>
    <w:rsid w:val="001E4128"/>
    <w:rsid w:val="001E47BB"/>
    <w:rsid w:val="001E4909"/>
    <w:rsid w:val="001E4EF9"/>
    <w:rsid w:val="001E52AE"/>
    <w:rsid w:val="001E5A10"/>
    <w:rsid w:val="001E6019"/>
    <w:rsid w:val="001E68CA"/>
    <w:rsid w:val="001E694D"/>
    <w:rsid w:val="001E74C0"/>
    <w:rsid w:val="001E7662"/>
    <w:rsid w:val="001E7711"/>
    <w:rsid w:val="001F02A9"/>
    <w:rsid w:val="001F0640"/>
    <w:rsid w:val="001F095F"/>
    <w:rsid w:val="001F0F7B"/>
    <w:rsid w:val="001F126A"/>
    <w:rsid w:val="001F13B8"/>
    <w:rsid w:val="001F2391"/>
    <w:rsid w:val="001F23D8"/>
    <w:rsid w:val="001F362B"/>
    <w:rsid w:val="001F511C"/>
    <w:rsid w:val="001F59DE"/>
    <w:rsid w:val="001F5F90"/>
    <w:rsid w:val="001F612B"/>
    <w:rsid w:val="001F65B1"/>
    <w:rsid w:val="001F6DDD"/>
    <w:rsid w:val="001F74EA"/>
    <w:rsid w:val="001F7756"/>
    <w:rsid w:val="001F7DCA"/>
    <w:rsid w:val="002018CD"/>
    <w:rsid w:val="00201D5A"/>
    <w:rsid w:val="002020FB"/>
    <w:rsid w:val="0020249C"/>
    <w:rsid w:val="002045FF"/>
    <w:rsid w:val="00204E52"/>
    <w:rsid w:val="00205D24"/>
    <w:rsid w:val="00206155"/>
    <w:rsid w:val="0020674E"/>
    <w:rsid w:val="00206863"/>
    <w:rsid w:val="002071E8"/>
    <w:rsid w:val="002105F5"/>
    <w:rsid w:val="0021193A"/>
    <w:rsid w:val="00211DF6"/>
    <w:rsid w:val="00212849"/>
    <w:rsid w:val="00212FA2"/>
    <w:rsid w:val="002130EB"/>
    <w:rsid w:val="00213727"/>
    <w:rsid w:val="00215579"/>
    <w:rsid w:val="00215A94"/>
    <w:rsid w:val="00215EAE"/>
    <w:rsid w:val="00220B23"/>
    <w:rsid w:val="002220CF"/>
    <w:rsid w:val="0022220C"/>
    <w:rsid w:val="0022241B"/>
    <w:rsid w:val="00223DC9"/>
    <w:rsid w:val="0022450B"/>
    <w:rsid w:val="00224AC9"/>
    <w:rsid w:val="002257C9"/>
    <w:rsid w:val="00226606"/>
    <w:rsid w:val="0022679D"/>
    <w:rsid w:val="00226E7C"/>
    <w:rsid w:val="00226F2B"/>
    <w:rsid w:val="002274FC"/>
    <w:rsid w:val="002304A7"/>
    <w:rsid w:val="00230999"/>
    <w:rsid w:val="00231E4C"/>
    <w:rsid w:val="0023220B"/>
    <w:rsid w:val="002322AD"/>
    <w:rsid w:val="00232A27"/>
    <w:rsid w:val="00233948"/>
    <w:rsid w:val="0023461A"/>
    <w:rsid w:val="00234EB1"/>
    <w:rsid w:val="0023548C"/>
    <w:rsid w:val="00235C3C"/>
    <w:rsid w:val="002360ED"/>
    <w:rsid w:val="00236766"/>
    <w:rsid w:val="00237280"/>
    <w:rsid w:val="002373F0"/>
    <w:rsid w:val="002377EF"/>
    <w:rsid w:val="0023788A"/>
    <w:rsid w:val="00237C8C"/>
    <w:rsid w:val="00240479"/>
    <w:rsid w:val="0024156A"/>
    <w:rsid w:val="0024195F"/>
    <w:rsid w:val="00244402"/>
    <w:rsid w:val="002448A3"/>
    <w:rsid w:val="002467E5"/>
    <w:rsid w:val="00247EBC"/>
    <w:rsid w:val="00252936"/>
    <w:rsid w:val="00252FA5"/>
    <w:rsid w:val="0025346B"/>
    <w:rsid w:val="00253AE3"/>
    <w:rsid w:val="00253D20"/>
    <w:rsid w:val="00254696"/>
    <w:rsid w:val="00254CB1"/>
    <w:rsid w:val="00254E5E"/>
    <w:rsid w:val="002554F4"/>
    <w:rsid w:val="0025643C"/>
    <w:rsid w:val="00256563"/>
    <w:rsid w:val="00256D35"/>
    <w:rsid w:val="002576FB"/>
    <w:rsid w:val="0026065A"/>
    <w:rsid w:val="00260AA2"/>
    <w:rsid w:val="002612AF"/>
    <w:rsid w:val="002619A8"/>
    <w:rsid w:val="00261F8E"/>
    <w:rsid w:val="0026377C"/>
    <w:rsid w:val="00263AF8"/>
    <w:rsid w:val="00264BE6"/>
    <w:rsid w:val="0026555E"/>
    <w:rsid w:val="002657B2"/>
    <w:rsid w:val="00265931"/>
    <w:rsid w:val="00265D73"/>
    <w:rsid w:val="00266D84"/>
    <w:rsid w:val="00266F1E"/>
    <w:rsid w:val="002670FF"/>
    <w:rsid w:val="00267211"/>
    <w:rsid w:val="002679B3"/>
    <w:rsid w:val="00267EB8"/>
    <w:rsid w:val="00270378"/>
    <w:rsid w:val="00270759"/>
    <w:rsid w:val="00270B14"/>
    <w:rsid w:val="002713A9"/>
    <w:rsid w:val="0027210C"/>
    <w:rsid w:val="00272358"/>
    <w:rsid w:val="00274183"/>
    <w:rsid w:val="0027624B"/>
    <w:rsid w:val="00277428"/>
    <w:rsid w:val="00277BE4"/>
    <w:rsid w:val="0028014E"/>
    <w:rsid w:val="00280976"/>
    <w:rsid w:val="00280B68"/>
    <w:rsid w:val="0028148A"/>
    <w:rsid w:val="00282418"/>
    <w:rsid w:val="00284580"/>
    <w:rsid w:val="0028504B"/>
    <w:rsid w:val="002860EB"/>
    <w:rsid w:val="00286833"/>
    <w:rsid w:val="002869E8"/>
    <w:rsid w:val="00291485"/>
    <w:rsid w:val="002915C2"/>
    <w:rsid w:val="00291BDD"/>
    <w:rsid w:val="00293DED"/>
    <w:rsid w:val="0029470F"/>
    <w:rsid w:val="00294E3E"/>
    <w:rsid w:val="00295698"/>
    <w:rsid w:val="002959E4"/>
    <w:rsid w:val="00296474"/>
    <w:rsid w:val="002964D1"/>
    <w:rsid w:val="00296718"/>
    <w:rsid w:val="00297194"/>
    <w:rsid w:val="002975A2"/>
    <w:rsid w:val="002A0D7F"/>
    <w:rsid w:val="002A1278"/>
    <w:rsid w:val="002A12DF"/>
    <w:rsid w:val="002A217A"/>
    <w:rsid w:val="002A21D7"/>
    <w:rsid w:val="002A279F"/>
    <w:rsid w:val="002A2C76"/>
    <w:rsid w:val="002A32EC"/>
    <w:rsid w:val="002A3658"/>
    <w:rsid w:val="002A3A5D"/>
    <w:rsid w:val="002A42A6"/>
    <w:rsid w:val="002A4746"/>
    <w:rsid w:val="002A4788"/>
    <w:rsid w:val="002A4FCF"/>
    <w:rsid w:val="002A5E08"/>
    <w:rsid w:val="002A5F01"/>
    <w:rsid w:val="002A6A1C"/>
    <w:rsid w:val="002A77F1"/>
    <w:rsid w:val="002A7E25"/>
    <w:rsid w:val="002B0761"/>
    <w:rsid w:val="002B13F9"/>
    <w:rsid w:val="002B18DB"/>
    <w:rsid w:val="002B1BA9"/>
    <w:rsid w:val="002B2226"/>
    <w:rsid w:val="002B28BD"/>
    <w:rsid w:val="002B2930"/>
    <w:rsid w:val="002B2A57"/>
    <w:rsid w:val="002B2B82"/>
    <w:rsid w:val="002B40C6"/>
    <w:rsid w:val="002B42BA"/>
    <w:rsid w:val="002B4684"/>
    <w:rsid w:val="002B4A8E"/>
    <w:rsid w:val="002B55DF"/>
    <w:rsid w:val="002B68AA"/>
    <w:rsid w:val="002B6A15"/>
    <w:rsid w:val="002B7881"/>
    <w:rsid w:val="002C0376"/>
    <w:rsid w:val="002C0BC4"/>
    <w:rsid w:val="002C1558"/>
    <w:rsid w:val="002C2FCF"/>
    <w:rsid w:val="002C3482"/>
    <w:rsid w:val="002C3A10"/>
    <w:rsid w:val="002C3A85"/>
    <w:rsid w:val="002C3D47"/>
    <w:rsid w:val="002C43ED"/>
    <w:rsid w:val="002C4E64"/>
    <w:rsid w:val="002C5237"/>
    <w:rsid w:val="002C52D2"/>
    <w:rsid w:val="002C5485"/>
    <w:rsid w:val="002C58A3"/>
    <w:rsid w:val="002C5978"/>
    <w:rsid w:val="002C5DF1"/>
    <w:rsid w:val="002C6A80"/>
    <w:rsid w:val="002C6EF8"/>
    <w:rsid w:val="002D1517"/>
    <w:rsid w:val="002D1781"/>
    <w:rsid w:val="002D2090"/>
    <w:rsid w:val="002D22E9"/>
    <w:rsid w:val="002D2525"/>
    <w:rsid w:val="002D2D00"/>
    <w:rsid w:val="002D443F"/>
    <w:rsid w:val="002D44B2"/>
    <w:rsid w:val="002D4A31"/>
    <w:rsid w:val="002D5029"/>
    <w:rsid w:val="002D505C"/>
    <w:rsid w:val="002D574F"/>
    <w:rsid w:val="002D5F85"/>
    <w:rsid w:val="002D619E"/>
    <w:rsid w:val="002D61F5"/>
    <w:rsid w:val="002D61FF"/>
    <w:rsid w:val="002D632C"/>
    <w:rsid w:val="002D6679"/>
    <w:rsid w:val="002D7142"/>
    <w:rsid w:val="002D7447"/>
    <w:rsid w:val="002E03D1"/>
    <w:rsid w:val="002E0572"/>
    <w:rsid w:val="002E0829"/>
    <w:rsid w:val="002E16D6"/>
    <w:rsid w:val="002E1AF7"/>
    <w:rsid w:val="002E1CCA"/>
    <w:rsid w:val="002E24B8"/>
    <w:rsid w:val="002E322A"/>
    <w:rsid w:val="002E3389"/>
    <w:rsid w:val="002E3A2B"/>
    <w:rsid w:val="002E47B4"/>
    <w:rsid w:val="002E7830"/>
    <w:rsid w:val="002F05D5"/>
    <w:rsid w:val="002F0654"/>
    <w:rsid w:val="002F1076"/>
    <w:rsid w:val="002F1A5B"/>
    <w:rsid w:val="002F1B67"/>
    <w:rsid w:val="002F1D02"/>
    <w:rsid w:val="002F2226"/>
    <w:rsid w:val="002F22F0"/>
    <w:rsid w:val="002F2312"/>
    <w:rsid w:val="002F2764"/>
    <w:rsid w:val="002F2BCC"/>
    <w:rsid w:val="002F2EAC"/>
    <w:rsid w:val="002F3650"/>
    <w:rsid w:val="002F3960"/>
    <w:rsid w:val="002F4140"/>
    <w:rsid w:val="002F50DD"/>
    <w:rsid w:val="002F53C7"/>
    <w:rsid w:val="002F62C9"/>
    <w:rsid w:val="002F67C4"/>
    <w:rsid w:val="002F6E67"/>
    <w:rsid w:val="002F7437"/>
    <w:rsid w:val="002F7B76"/>
    <w:rsid w:val="00300197"/>
    <w:rsid w:val="00301A79"/>
    <w:rsid w:val="0030384A"/>
    <w:rsid w:val="00303B30"/>
    <w:rsid w:val="00303CB5"/>
    <w:rsid w:val="00303D87"/>
    <w:rsid w:val="00303F86"/>
    <w:rsid w:val="003045E5"/>
    <w:rsid w:val="00305507"/>
    <w:rsid w:val="003060B7"/>
    <w:rsid w:val="00306AC6"/>
    <w:rsid w:val="00307395"/>
    <w:rsid w:val="00310A63"/>
    <w:rsid w:val="00311123"/>
    <w:rsid w:val="003113FC"/>
    <w:rsid w:val="003116C3"/>
    <w:rsid w:val="00311BBC"/>
    <w:rsid w:val="0031213F"/>
    <w:rsid w:val="00312810"/>
    <w:rsid w:val="003154A6"/>
    <w:rsid w:val="00315CC5"/>
    <w:rsid w:val="00316B21"/>
    <w:rsid w:val="00316BC6"/>
    <w:rsid w:val="00320783"/>
    <w:rsid w:val="00320DA0"/>
    <w:rsid w:val="00321CC1"/>
    <w:rsid w:val="00322072"/>
    <w:rsid w:val="0032213E"/>
    <w:rsid w:val="00322E46"/>
    <w:rsid w:val="003232A3"/>
    <w:rsid w:val="00323686"/>
    <w:rsid w:val="00326079"/>
    <w:rsid w:val="003262DB"/>
    <w:rsid w:val="003269DA"/>
    <w:rsid w:val="00326BA5"/>
    <w:rsid w:val="00330849"/>
    <w:rsid w:val="00330CB8"/>
    <w:rsid w:val="00331464"/>
    <w:rsid w:val="00331CA2"/>
    <w:rsid w:val="00332628"/>
    <w:rsid w:val="00332A28"/>
    <w:rsid w:val="00332A9D"/>
    <w:rsid w:val="00332C22"/>
    <w:rsid w:val="00333B67"/>
    <w:rsid w:val="00333CB1"/>
    <w:rsid w:val="00333E3C"/>
    <w:rsid w:val="003349F6"/>
    <w:rsid w:val="00335958"/>
    <w:rsid w:val="0033631A"/>
    <w:rsid w:val="00336CD1"/>
    <w:rsid w:val="003377BA"/>
    <w:rsid w:val="00337BCF"/>
    <w:rsid w:val="00337CA9"/>
    <w:rsid w:val="0034002B"/>
    <w:rsid w:val="003401A9"/>
    <w:rsid w:val="003403BE"/>
    <w:rsid w:val="00341F02"/>
    <w:rsid w:val="00341F3D"/>
    <w:rsid w:val="0034234D"/>
    <w:rsid w:val="003434CD"/>
    <w:rsid w:val="00343C77"/>
    <w:rsid w:val="00343F8D"/>
    <w:rsid w:val="003441DB"/>
    <w:rsid w:val="00344896"/>
    <w:rsid w:val="00345AE3"/>
    <w:rsid w:val="00345D65"/>
    <w:rsid w:val="0034607A"/>
    <w:rsid w:val="003462BD"/>
    <w:rsid w:val="003463FE"/>
    <w:rsid w:val="00346756"/>
    <w:rsid w:val="003507D9"/>
    <w:rsid w:val="003507F8"/>
    <w:rsid w:val="00350D0A"/>
    <w:rsid w:val="00350E32"/>
    <w:rsid w:val="00351B8F"/>
    <w:rsid w:val="00352D71"/>
    <w:rsid w:val="003541E7"/>
    <w:rsid w:val="0035426F"/>
    <w:rsid w:val="003545D5"/>
    <w:rsid w:val="00354A1A"/>
    <w:rsid w:val="00354E4B"/>
    <w:rsid w:val="00355375"/>
    <w:rsid w:val="00355969"/>
    <w:rsid w:val="00355A5F"/>
    <w:rsid w:val="00355C2E"/>
    <w:rsid w:val="00356852"/>
    <w:rsid w:val="003571F8"/>
    <w:rsid w:val="00357530"/>
    <w:rsid w:val="00357AF7"/>
    <w:rsid w:val="00357EB1"/>
    <w:rsid w:val="00360778"/>
    <w:rsid w:val="00360A20"/>
    <w:rsid w:val="003610F4"/>
    <w:rsid w:val="00361850"/>
    <w:rsid w:val="0036207C"/>
    <w:rsid w:val="0036322C"/>
    <w:rsid w:val="0036357B"/>
    <w:rsid w:val="00363BFB"/>
    <w:rsid w:val="00363E88"/>
    <w:rsid w:val="0036447F"/>
    <w:rsid w:val="0036493C"/>
    <w:rsid w:val="00364A69"/>
    <w:rsid w:val="003654CB"/>
    <w:rsid w:val="00365AEB"/>
    <w:rsid w:val="003667FB"/>
    <w:rsid w:val="00367758"/>
    <w:rsid w:val="00367C97"/>
    <w:rsid w:val="00367F74"/>
    <w:rsid w:val="0037068B"/>
    <w:rsid w:val="0037088F"/>
    <w:rsid w:val="00370C68"/>
    <w:rsid w:val="00370D3A"/>
    <w:rsid w:val="00371351"/>
    <w:rsid w:val="003721A3"/>
    <w:rsid w:val="0037250C"/>
    <w:rsid w:val="00372825"/>
    <w:rsid w:val="00372EE7"/>
    <w:rsid w:val="00373883"/>
    <w:rsid w:val="00373B69"/>
    <w:rsid w:val="0037432D"/>
    <w:rsid w:val="00374E98"/>
    <w:rsid w:val="0037692D"/>
    <w:rsid w:val="0038028F"/>
    <w:rsid w:val="0038073C"/>
    <w:rsid w:val="003807BE"/>
    <w:rsid w:val="0038136E"/>
    <w:rsid w:val="0038156B"/>
    <w:rsid w:val="00381D07"/>
    <w:rsid w:val="003824CE"/>
    <w:rsid w:val="00383D54"/>
    <w:rsid w:val="003843B6"/>
    <w:rsid w:val="003845D4"/>
    <w:rsid w:val="0038472C"/>
    <w:rsid w:val="0038535C"/>
    <w:rsid w:val="00385999"/>
    <w:rsid w:val="003862DE"/>
    <w:rsid w:val="003862FB"/>
    <w:rsid w:val="00386984"/>
    <w:rsid w:val="00386A55"/>
    <w:rsid w:val="00386DE3"/>
    <w:rsid w:val="003870DB"/>
    <w:rsid w:val="003871E3"/>
    <w:rsid w:val="0038723A"/>
    <w:rsid w:val="00387391"/>
    <w:rsid w:val="0038793D"/>
    <w:rsid w:val="00390401"/>
    <w:rsid w:val="0039095C"/>
    <w:rsid w:val="00390CCB"/>
    <w:rsid w:val="00390D12"/>
    <w:rsid w:val="003913B4"/>
    <w:rsid w:val="00392792"/>
    <w:rsid w:val="00392A2F"/>
    <w:rsid w:val="00392BE9"/>
    <w:rsid w:val="0039348A"/>
    <w:rsid w:val="00393736"/>
    <w:rsid w:val="00393850"/>
    <w:rsid w:val="00394237"/>
    <w:rsid w:val="003945CB"/>
    <w:rsid w:val="00395088"/>
    <w:rsid w:val="0039583A"/>
    <w:rsid w:val="00395A81"/>
    <w:rsid w:val="00395F1D"/>
    <w:rsid w:val="00395F35"/>
    <w:rsid w:val="00396D0C"/>
    <w:rsid w:val="003A00B8"/>
    <w:rsid w:val="003A0353"/>
    <w:rsid w:val="003A076B"/>
    <w:rsid w:val="003A09E9"/>
    <w:rsid w:val="003A0B84"/>
    <w:rsid w:val="003A119B"/>
    <w:rsid w:val="003A1A9B"/>
    <w:rsid w:val="003A1EAF"/>
    <w:rsid w:val="003A21B3"/>
    <w:rsid w:val="003A30B6"/>
    <w:rsid w:val="003A3FEF"/>
    <w:rsid w:val="003A4ACA"/>
    <w:rsid w:val="003A4B0E"/>
    <w:rsid w:val="003A53E9"/>
    <w:rsid w:val="003A53FD"/>
    <w:rsid w:val="003A54F0"/>
    <w:rsid w:val="003A57D6"/>
    <w:rsid w:val="003A59D9"/>
    <w:rsid w:val="003A6B75"/>
    <w:rsid w:val="003B002A"/>
    <w:rsid w:val="003B013F"/>
    <w:rsid w:val="003B1EC3"/>
    <w:rsid w:val="003B28B6"/>
    <w:rsid w:val="003B29FD"/>
    <w:rsid w:val="003B2BF8"/>
    <w:rsid w:val="003B33BD"/>
    <w:rsid w:val="003B35BB"/>
    <w:rsid w:val="003B3967"/>
    <w:rsid w:val="003B3AF0"/>
    <w:rsid w:val="003B3FB0"/>
    <w:rsid w:val="003B4B72"/>
    <w:rsid w:val="003B4C96"/>
    <w:rsid w:val="003B5841"/>
    <w:rsid w:val="003B5A5A"/>
    <w:rsid w:val="003B61F8"/>
    <w:rsid w:val="003B6658"/>
    <w:rsid w:val="003B7783"/>
    <w:rsid w:val="003C002E"/>
    <w:rsid w:val="003C03BF"/>
    <w:rsid w:val="003C0EE3"/>
    <w:rsid w:val="003C0EF0"/>
    <w:rsid w:val="003C0FA1"/>
    <w:rsid w:val="003C1339"/>
    <w:rsid w:val="003C1522"/>
    <w:rsid w:val="003C2E7B"/>
    <w:rsid w:val="003C39B1"/>
    <w:rsid w:val="003C4376"/>
    <w:rsid w:val="003C4816"/>
    <w:rsid w:val="003C4FDA"/>
    <w:rsid w:val="003C5E15"/>
    <w:rsid w:val="003C6500"/>
    <w:rsid w:val="003C65A5"/>
    <w:rsid w:val="003C65F8"/>
    <w:rsid w:val="003C66DC"/>
    <w:rsid w:val="003C77FC"/>
    <w:rsid w:val="003C7B6D"/>
    <w:rsid w:val="003C7F84"/>
    <w:rsid w:val="003D1321"/>
    <w:rsid w:val="003D229F"/>
    <w:rsid w:val="003D22D7"/>
    <w:rsid w:val="003D2480"/>
    <w:rsid w:val="003D27F8"/>
    <w:rsid w:val="003D3417"/>
    <w:rsid w:val="003D39A9"/>
    <w:rsid w:val="003D3A25"/>
    <w:rsid w:val="003D4571"/>
    <w:rsid w:val="003D4606"/>
    <w:rsid w:val="003D5B29"/>
    <w:rsid w:val="003D5F27"/>
    <w:rsid w:val="003D6097"/>
    <w:rsid w:val="003D6659"/>
    <w:rsid w:val="003D67E2"/>
    <w:rsid w:val="003D719C"/>
    <w:rsid w:val="003D7275"/>
    <w:rsid w:val="003E0B44"/>
    <w:rsid w:val="003E10C4"/>
    <w:rsid w:val="003E1432"/>
    <w:rsid w:val="003E1ADC"/>
    <w:rsid w:val="003E1CD5"/>
    <w:rsid w:val="003E2C5A"/>
    <w:rsid w:val="003E2CF1"/>
    <w:rsid w:val="003E3056"/>
    <w:rsid w:val="003E366C"/>
    <w:rsid w:val="003E3A88"/>
    <w:rsid w:val="003E51B8"/>
    <w:rsid w:val="003E5575"/>
    <w:rsid w:val="003E5676"/>
    <w:rsid w:val="003E5878"/>
    <w:rsid w:val="003E6610"/>
    <w:rsid w:val="003E6625"/>
    <w:rsid w:val="003E66D1"/>
    <w:rsid w:val="003E7195"/>
    <w:rsid w:val="003E72B2"/>
    <w:rsid w:val="003E75F0"/>
    <w:rsid w:val="003E7D22"/>
    <w:rsid w:val="003E7FCF"/>
    <w:rsid w:val="003F00A6"/>
    <w:rsid w:val="003F1000"/>
    <w:rsid w:val="003F1224"/>
    <w:rsid w:val="003F1268"/>
    <w:rsid w:val="003F257B"/>
    <w:rsid w:val="003F2E15"/>
    <w:rsid w:val="003F314F"/>
    <w:rsid w:val="003F321B"/>
    <w:rsid w:val="003F37CA"/>
    <w:rsid w:val="003F3D19"/>
    <w:rsid w:val="003F3E88"/>
    <w:rsid w:val="003F51E4"/>
    <w:rsid w:val="003F54C7"/>
    <w:rsid w:val="003F6130"/>
    <w:rsid w:val="003F6783"/>
    <w:rsid w:val="003F73A8"/>
    <w:rsid w:val="003F772D"/>
    <w:rsid w:val="003F7C80"/>
    <w:rsid w:val="004002E2"/>
    <w:rsid w:val="004006AC"/>
    <w:rsid w:val="00400733"/>
    <w:rsid w:val="00400738"/>
    <w:rsid w:val="00400971"/>
    <w:rsid w:val="00400D0E"/>
    <w:rsid w:val="00401341"/>
    <w:rsid w:val="00401479"/>
    <w:rsid w:val="00401A41"/>
    <w:rsid w:val="00401CCF"/>
    <w:rsid w:val="00401FA3"/>
    <w:rsid w:val="004023ED"/>
    <w:rsid w:val="00403281"/>
    <w:rsid w:val="00403332"/>
    <w:rsid w:val="00403A7A"/>
    <w:rsid w:val="00403C50"/>
    <w:rsid w:val="00403CF9"/>
    <w:rsid w:val="0040407E"/>
    <w:rsid w:val="004043BC"/>
    <w:rsid w:val="00404EEE"/>
    <w:rsid w:val="0040512A"/>
    <w:rsid w:val="00405E37"/>
    <w:rsid w:val="00406E17"/>
    <w:rsid w:val="00406E1D"/>
    <w:rsid w:val="004077D1"/>
    <w:rsid w:val="00407DC9"/>
    <w:rsid w:val="00407F46"/>
    <w:rsid w:val="00407FB1"/>
    <w:rsid w:val="00407FDC"/>
    <w:rsid w:val="00410484"/>
    <w:rsid w:val="00411E2F"/>
    <w:rsid w:val="004124D9"/>
    <w:rsid w:val="00412A9B"/>
    <w:rsid w:val="004131D5"/>
    <w:rsid w:val="00413327"/>
    <w:rsid w:val="004134B7"/>
    <w:rsid w:val="00413D16"/>
    <w:rsid w:val="00414031"/>
    <w:rsid w:val="00414240"/>
    <w:rsid w:val="00415022"/>
    <w:rsid w:val="00415474"/>
    <w:rsid w:val="0041553F"/>
    <w:rsid w:val="00415B42"/>
    <w:rsid w:val="00415D2F"/>
    <w:rsid w:val="00416413"/>
    <w:rsid w:val="00417216"/>
    <w:rsid w:val="00417558"/>
    <w:rsid w:val="00420227"/>
    <w:rsid w:val="0042049B"/>
    <w:rsid w:val="004217FC"/>
    <w:rsid w:val="00421EED"/>
    <w:rsid w:val="00422497"/>
    <w:rsid w:val="00422725"/>
    <w:rsid w:val="004228F9"/>
    <w:rsid w:val="00422D17"/>
    <w:rsid w:val="004238DB"/>
    <w:rsid w:val="00423E90"/>
    <w:rsid w:val="00424139"/>
    <w:rsid w:val="00424AE6"/>
    <w:rsid w:val="00424EF9"/>
    <w:rsid w:val="00425B1B"/>
    <w:rsid w:val="00425D16"/>
    <w:rsid w:val="00426983"/>
    <w:rsid w:val="00426A18"/>
    <w:rsid w:val="00426BC9"/>
    <w:rsid w:val="00427FF1"/>
    <w:rsid w:val="004301F5"/>
    <w:rsid w:val="00430ACA"/>
    <w:rsid w:val="0043165C"/>
    <w:rsid w:val="004319F5"/>
    <w:rsid w:val="00431E80"/>
    <w:rsid w:val="00432311"/>
    <w:rsid w:val="00432E26"/>
    <w:rsid w:val="004338ED"/>
    <w:rsid w:val="00433CCC"/>
    <w:rsid w:val="00433FDE"/>
    <w:rsid w:val="00434A64"/>
    <w:rsid w:val="00434F3E"/>
    <w:rsid w:val="00435787"/>
    <w:rsid w:val="004362C7"/>
    <w:rsid w:val="004364AD"/>
    <w:rsid w:val="00437C63"/>
    <w:rsid w:val="00437CC7"/>
    <w:rsid w:val="0044062C"/>
    <w:rsid w:val="00440723"/>
    <w:rsid w:val="00440907"/>
    <w:rsid w:val="0044195C"/>
    <w:rsid w:val="00442826"/>
    <w:rsid w:val="00442CFC"/>
    <w:rsid w:val="00443B9D"/>
    <w:rsid w:val="00443E1A"/>
    <w:rsid w:val="00444302"/>
    <w:rsid w:val="00444D16"/>
    <w:rsid w:val="0044755B"/>
    <w:rsid w:val="00447A29"/>
    <w:rsid w:val="00450159"/>
    <w:rsid w:val="00450861"/>
    <w:rsid w:val="004524DD"/>
    <w:rsid w:val="004529A5"/>
    <w:rsid w:val="00452E34"/>
    <w:rsid w:val="00452EEA"/>
    <w:rsid w:val="004533F8"/>
    <w:rsid w:val="004536D7"/>
    <w:rsid w:val="00453724"/>
    <w:rsid w:val="00453B81"/>
    <w:rsid w:val="00453BDA"/>
    <w:rsid w:val="00453FF7"/>
    <w:rsid w:val="00454475"/>
    <w:rsid w:val="004552AF"/>
    <w:rsid w:val="00456114"/>
    <w:rsid w:val="004571A1"/>
    <w:rsid w:val="004602B6"/>
    <w:rsid w:val="0046078E"/>
    <w:rsid w:val="0046184C"/>
    <w:rsid w:val="0046271F"/>
    <w:rsid w:val="00462D7A"/>
    <w:rsid w:val="00463C58"/>
    <w:rsid w:val="00463EB9"/>
    <w:rsid w:val="00465B17"/>
    <w:rsid w:val="00466B0E"/>
    <w:rsid w:val="00466D77"/>
    <w:rsid w:val="00466FC9"/>
    <w:rsid w:val="004674DE"/>
    <w:rsid w:val="00467A6B"/>
    <w:rsid w:val="00467BA5"/>
    <w:rsid w:val="00470094"/>
    <w:rsid w:val="004703FF"/>
    <w:rsid w:val="004707B5"/>
    <w:rsid w:val="00470898"/>
    <w:rsid w:val="00471BE1"/>
    <w:rsid w:val="00472290"/>
    <w:rsid w:val="004724CF"/>
    <w:rsid w:val="0047271D"/>
    <w:rsid w:val="00472764"/>
    <w:rsid w:val="0047297B"/>
    <w:rsid w:val="00472EB3"/>
    <w:rsid w:val="00473436"/>
    <w:rsid w:val="0047386D"/>
    <w:rsid w:val="004745E1"/>
    <w:rsid w:val="00474C3E"/>
    <w:rsid w:val="0047545C"/>
    <w:rsid w:val="004754F8"/>
    <w:rsid w:val="004756FB"/>
    <w:rsid w:val="00475A8B"/>
    <w:rsid w:val="00475E33"/>
    <w:rsid w:val="004764A0"/>
    <w:rsid w:val="004766D9"/>
    <w:rsid w:val="0047721F"/>
    <w:rsid w:val="004809F8"/>
    <w:rsid w:val="0048112E"/>
    <w:rsid w:val="00481DD4"/>
    <w:rsid w:val="0048292C"/>
    <w:rsid w:val="00483E96"/>
    <w:rsid w:val="0048441E"/>
    <w:rsid w:val="00484BC8"/>
    <w:rsid w:val="004858DC"/>
    <w:rsid w:val="00486188"/>
    <w:rsid w:val="00486489"/>
    <w:rsid w:val="0048681A"/>
    <w:rsid w:val="00486F6B"/>
    <w:rsid w:val="004872D0"/>
    <w:rsid w:val="00487920"/>
    <w:rsid w:val="00487A0E"/>
    <w:rsid w:val="00487C5C"/>
    <w:rsid w:val="0049003C"/>
    <w:rsid w:val="0049031B"/>
    <w:rsid w:val="00491DEC"/>
    <w:rsid w:val="004920B1"/>
    <w:rsid w:val="00493852"/>
    <w:rsid w:val="004939BF"/>
    <w:rsid w:val="0049402E"/>
    <w:rsid w:val="00494361"/>
    <w:rsid w:val="00494CB2"/>
    <w:rsid w:val="004958BB"/>
    <w:rsid w:val="00495904"/>
    <w:rsid w:val="00495F23"/>
    <w:rsid w:val="004960A1"/>
    <w:rsid w:val="004968D7"/>
    <w:rsid w:val="004A01D4"/>
    <w:rsid w:val="004A03DB"/>
    <w:rsid w:val="004A0414"/>
    <w:rsid w:val="004A08F3"/>
    <w:rsid w:val="004A15FE"/>
    <w:rsid w:val="004A2D6C"/>
    <w:rsid w:val="004A34D4"/>
    <w:rsid w:val="004A4151"/>
    <w:rsid w:val="004A4360"/>
    <w:rsid w:val="004A4A7C"/>
    <w:rsid w:val="004A4D77"/>
    <w:rsid w:val="004A6BD5"/>
    <w:rsid w:val="004A71FF"/>
    <w:rsid w:val="004A78EA"/>
    <w:rsid w:val="004B01D5"/>
    <w:rsid w:val="004B113B"/>
    <w:rsid w:val="004B1250"/>
    <w:rsid w:val="004B154B"/>
    <w:rsid w:val="004B17A9"/>
    <w:rsid w:val="004B226A"/>
    <w:rsid w:val="004B290C"/>
    <w:rsid w:val="004B2BAF"/>
    <w:rsid w:val="004B2F4B"/>
    <w:rsid w:val="004B431E"/>
    <w:rsid w:val="004B68C6"/>
    <w:rsid w:val="004B6B99"/>
    <w:rsid w:val="004B7108"/>
    <w:rsid w:val="004C1549"/>
    <w:rsid w:val="004C1642"/>
    <w:rsid w:val="004C1727"/>
    <w:rsid w:val="004C1A0B"/>
    <w:rsid w:val="004C1A34"/>
    <w:rsid w:val="004C1E79"/>
    <w:rsid w:val="004C20E9"/>
    <w:rsid w:val="004C30C4"/>
    <w:rsid w:val="004C3229"/>
    <w:rsid w:val="004C3925"/>
    <w:rsid w:val="004C39B9"/>
    <w:rsid w:val="004C3AA7"/>
    <w:rsid w:val="004C3E1F"/>
    <w:rsid w:val="004C40CF"/>
    <w:rsid w:val="004C4308"/>
    <w:rsid w:val="004C444B"/>
    <w:rsid w:val="004C447A"/>
    <w:rsid w:val="004C4D35"/>
    <w:rsid w:val="004C57AE"/>
    <w:rsid w:val="004C5D18"/>
    <w:rsid w:val="004C689D"/>
    <w:rsid w:val="004C6DFD"/>
    <w:rsid w:val="004C7D2A"/>
    <w:rsid w:val="004C7E4B"/>
    <w:rsid w:val="004D02A0"/>
    <w:rsid w:val="004D0866"/>
    <w:rsid w:val="004D1103"/>
    <w:rsid w:val="004D131A"/>
    <w:rsid w:val="004D19ED"/>
    <w:rsid w:val="004D24A1"/>
    <w:rsid w:val="004D24FA"/>
    <w:rsid w:val="004D2680"/>
    <w:rsid w:val="004D2721"/>
    <w:rsid w:val="004D4552"/>
    <w:rsid w:val="004D4781"/>
    <w:rsid w:val="004D5CB3"/>
    <w:rsid w:val="004D64D6"/>
    <w:rsid w:val="004D65FA"/>
    <w:rsid w:val="004E0BBB"/>
    <w:rsid w:val="004E14B1"/>
    <w:rsid w:val="004E1977"/>
    <w:rsid w:val="004E285C"/>
    <w:rsid w:val="004E2D8E"/>
    <w:rsid w:val="004E2F13"/>
    <w:rsid w:val="004E40FC"/>
    <w:rsid w:val="004E419E"/>
    <w:rsid w:val="004E426B"/>
    <w:rsid w:val="004E4476"/>
    <w:rsid w:val="004E4507"/>
    <w:rsid w:val="004E47E6"/>
    <w:rsid w:val="004E4846"/>
    <w:rsid w:val="004E485E"/>
    <w:rsid w:val="004E487B"/>
    <w:rsid w:val="004E4B9C"/>
    <w:rsid w:val="004E4C1A"/>
    <w:rsid w:val="004E4F5C"/>
    <w:rsid w:val="004E593A"/>
    <w:rsid w:val="004E6A32"/>
    <w:rsid w:val="004E7223"/>
    <w:rsid w:val="004E73F7"/>
    <w:rsid w:val="004E75E4"/>
    <w:rsid w:val="004E778E"/>
    <w:rsid w:val="004F067A"/>
    <w:rsid w:val="004F089C"/>
    <w:rsid w:val="004F0BC3"/>
    <w:rsid w:val="004F116C"/>
    <w:rsid w:val="004F1423"/>
    <w:rsid w:val="004F2AF4"/>
    <w:rsid w:val="004F2E2D"/>
    <w:rsid w:val="004F3851"/>
    <w:rsid w:val="004F3DE1"/>
    <w:rsid w:val="004F4362"/>
    <w:rsid w:val="004F4C13"/>
    <w:rsid w:val="004F5060"/>
    <w:rsid w:val="004F5431"/>
    <w:rsid w:val="004F54FC"/>
    <w:rsid w:val="004F621E"/>
    <w:rsid w:val="004F651B"/>
    <w:rsid w:val="004F65F0"/>
    <w:rsid w:val="004F6D5A"/>
    <w:rsid w:val="004F6F8C"/>
    <w:rsid w:val="005004EC"/>
    <w:rsid w:val="005006F7"/>
    <w:rsid w:val="00500919"/>
    <w:rsid w:val="00501038"/>
    <w:rsid w:val="005017BF"/>
    <w:rsid w:val="00501B78"/>
    <w:rsid w:val="005022C6"/>
    <w:rsid w:val="00502637"/>
    <w:rsid w:val="00503088"/>
    <w:rsid w:val="005033FA"/>
    <w:rsid w:val="00503EA1"/>
    <w:rsid w:val="00504B35"/>
    <w:rsid w:val="00505761"/>
    <w:rsid w:val="005058E8"/>
    <w:rsid w:val="00505AE3"/>
    <w:rsid w:val="0050713F"/>
    <w:rsid w:val="005079A4"/>
    <w:rsid w:val="00511F74"/>
    <w:rsid w:val="0051271C"/>
    <w:rsid w:val="005127E7"/>
    <w:rsid w:val="00513536"/>
    <w:rsid w:val="005145AB"/>
    <w:rsid w:val="005146F3"/>
    <w:rsid w:val="00515A8C"/>
    <w:rsid w:val="00515C3F"/>
    <w:rsid w:val="00515EBD"/>
    <w:rsid w:val="0051640F"/>
    <w:rsid w:val="00516E50"/>
    <w:rsid w:val="00517CF6"/>
    <w:rsid w:val="00520C6C"/>
    <w:rsid w:val="00520EED"/>
    <w:rsid w:val="0052202D"/>
    <w:rsid w:val="00522515"/>
    <w:rsid w:val="00522726"/>
    <w:rsid w:val="00522A6A"/>
    <w:rsid w:val="00522C85"/>
    <w:rsid w:val="00522DB2"/>
    <w:rsid w:val="00522F15"/>
    <w:rsid w:val="00522F25"/>
    <w:rsid w:val="0052320F"/>
    <w:rsid w:val="00523882"/>
    <w:rsid w:val="00523B19"/>
    <w:rsid w:val="00523C1E"/>
    <w:rsid w:val="005261A2"/>
    <w:rsid w:val="00526471"/>
    <w:rsid w:val="00527003"/>
    <w:rsid w:val="00527058"/>
    <w:rsid w:val="005277E2"/>
    <w:rsid w:val="00527C3C"/>
    <w:rsid w:val="00527D54"/>
    <w:rsid w:val="00530C44"/>
    <w:rsid w:val="00530CB1"/>
    <w:rsid w:val="005317AB"/>
    <w:rsid w:val="0053190C"/>
    <w:rsid w:val="005344E4"/>
    <w:rsid w:val="0053464D"/>
    <w:rsid w:val="00534C07"/>
    <w:rsid w:val="00534C99"/>
    <w:rsid w:val="00534D16"/>
    <w:rsid w:val="00534E10"/>
    <w:rsid w:val="00534F7D"/>
    <w:rsid w:val="00535E5D"/>
    <w:rsid w:val="005369FB"/>
    <w:rsid w:val="005403C4"/>
    <w:rsid w:val="005409C4"/>
    <w:rsid w:val="00540E50"/>
    <w:rsid w:val="005411E3"/>
    <w:rsid w:val="0054275E"/>
    <w:rsid w:val="005429B3"/>
    <w:rsid w:val="00543396"/>
    <w:rsid w:val="005434E5"/>
    <w:rsid w:val="005445FB"/>
    <w:rsid w:val="005447E3"/>
    <w:rsid w:val="00544DC2"/>
    <w:rsid w:val="00545258"/>
    <w:rsid w:val="00545263"/>
    <w:rsid w:val="00545C69"/>
    <w:rsid w:val="00545EEB"/>
    <w:rsid w:val="00547D17"/>
    <w:rsid w:val="005504DD"/>
    <w:rsid w:val="005509B3"/>
    <w:rsid w:val="00550AC2"/>
    <w:rsid w:val="00550BA4"/>
    <w:rsid w:val="00550BFF"/>
    <w:rsid w:val="00550CB0"/>
    <w:rsid w:val="00551A71"/>
    <w:rsid w:val="00551ECC"/>
    <w:rsid w:val="00552243"/>
    <w:rsid w:val="0055283A"/>
    <w:rsid w:val="00552868"/>
    <w:rsid w:val="005537CE"/>
    <w:rsid w:val="00554C76"/>
    <w:rsid w:val="00554CB5"/>
    <w:rsid w:val="00555B88"/>
    <w:rsid w:val="00555BC2"/>
    <w:rsid w:val="00555CD2"/>
    <w:rsid w:val="0055625D"/>
    <w:rsid w:val="005576F7"/>
    <w:rsid w:val="00557959"/>
    <w:rsid w:val="0056002F"/>
    <w:rsid w:val="00560273"/>
    <w:rsid w:val="0056177D"/>
    <w:rsid w:val="005619F1"/>
    <w:rsid w:val="00561A5D"/>
    <w:rsid w:val="005625B7"/>
    <w:rsid w:val="00562862"/>
    <w:rsid w:val="00563736"/>
    <w:rsid w:val="00563BAF"/>
    <w:rsid w:val="00564284"/>
    <w:rsid w:val="0056439B"/>
    <w:rsid w:val="00564914"/>
    <w:rsid w:val="00564BA4"/>
    <w:rsid w:val="0056596D"/>
    <w:rsid w:val="00565CA7"/>
    <w:rsid w:val="00566ECA"/>
    <w:rsid w:val="0056733A"/>
    <w:rsid w:val="00567558"/>
    <w:rsid w:val="00567AF4"/>
    <w:rsid w:val="0057092A"/>
    <w:rsid w:val="00570AC5"/>
    <w:rsid w:val="00570F2E"/>
    <w:rsid w:val="0057174F"/>
    <w:rsid w:val="00571F5F"/>
    <w:rsid w:val="005733C1"/>
    <w:rsid w:val="00573808"/>
    <w:rsid w:val="00573AFD"/>
    <w:rsid w:val="00573C74"/>
    <w:rsid w:val="0057442E"/>
    <w:rsid w:val="005745B4"/>
    <w:rsid w:val="00574B1E"/>
    <w:rsid w:val="00574C28"/>
    <w:rsid w:val="005750E9"/>
    <w:rsid w:val="005770BC"/>
    <w:rsid w:val="0058065F"/>
    <w:rsid w:val="00580AAE"/>
    <w:rsid w:val="00580BFF"/>
    <w:rsid w:val="00581EC0"/>
    <w:rsid w:val="0058252F"/>
    <w:rsid w:val="00584E70"/>
    <w:rsid w:val="00586A22"/>
    <w:rsid w:val="00587D9D"/>
    <w:rsid w:val="005910C4"/>
    <w:rsid w:val="005921D0"/>
    <w:rsid w:val="0059298A"/>
    <w:rsid w:val="00592E01"/>
    <w:rsid w:val="005931B4"/>
    <w:rsid w:val="005936CB"/>
    <w:rsid w:val="005938ED"/>
    <w:rsid w:val="00594CFE"/>
    <w:rsid w:val="00594F4F"/>
    <w:rsid w:val="00595205"/>
    <w:rsid w:val="00595AC4"/>
    <w:rsid w:val="00595BE9"/>
    <w:rsid w:val="00596602"/>
    <w:rsid w:val="00596757"/>
    <w:rsid w:val="00596FCF"/>
    <w:rsid w:val="005A0A6C"/>
    <w:rsid w:val="005A1612"/>
    <w:rsid w:val="005A25D4"/>
    <w:rsid w:val="005A3382"/>
    <w:rsid w:val="005A3BC4"/>
    <w:rsid w:val="005A4876"/>
    <w:rsid w:val="005A5653"/>
    <w:rsid w:val="005A62C8"/>
    <w:rsid w:val="005A6654"/>
    <w:rsid w:val="005A69C1"/>
    <w:rsid w:val="005A6C79"/>
    <w:rsid w:val="005A71FA"/>
    <w:rsid w:val="005A7319"/>
    <w:rsid w:val="005A7A37"/>
    <w:rsid w:val="005B0238"/>
    <w:rsid w:val="005B0C0A"/>
    <w:rsid w:val="005B1C00"/>
    <w:rsid w:val="005B2044"/>
    <w:rsid w:val="005B20C4"/>
    <w:rsid w:val="005B2A0D"/>
    <w:rsid w:val="005B312E"/>
    <w:rsid w:val="005B4256"/>
    <w:rsid w:val="005B4B6C"/>
    <w:rsid w:val="005B4F88"/>
    <w:rsid w:val="005B5A2C"/>
    <w:rsid w:val="005B5D30"/>
    <w:rsid w:val="005B5F29"/>
    <w:rsid w:val="005B680E"/>
    <w:rsid w:val="005B6A7F"/>
    <w:rsid w:val="005B75B2"/>
    <w:rsid w:val="005C0190"/>
    <w:rsid w:val="005C031B"/>
    <w:rsid w:val="005C13A8"/>
    <w:rsid w:val="005C1946"/>
    <w:rsid w:val="005C195C"/>
    <w:rsid w:val="005C2150"/>
    <w:rsid w:val="005C22F8"/>
    <w:rsid w:val="005C2916"/>
    <w:rsid w:val="005C3D80"/>
    <w:rsid w:val="005C4659"/>
    <w:rsid w:val="005C5CFF"/>
    <w:rsid w:val="005C6D29"/>
    <w:rsid w:val="005C7B68"/>
    <w:rsid w:val="005D01C9"/>
    <w:rsid w:val="005D092B"/>
    <w:rsid w:val="005D0F5B"/>
    <w:rsid w:val="005D1B97"/>
    <w:rsid w:val="005D2006"/>
    <w:rsid w:val="005D3037"/>
    <w:rsid w:val="005D3066"/>
    <w:rsid w:val="005D41D9"/>
    <w:rsid w:val="005D442E"/>
    <w:rsid w:val="005D487C"/>
    <w:rsid w:val="005D4F20"/>
    <w:rsid w:val="005D70FC"/>
    <w:rsid w:val="005D722C"/>
    <w:rsid w:val="005D757F"/>
    <w:rsid w:val="005D7F1F"/>
    <w:rsid w:val="005E098F"/>
    <w:rsid w:val="005E129E"/>
    <w:rsid w:val="005E1D36"/>
    <w:rsid w:val="005E1E6D"/>
    <w:rsid w:val="005E31A8"/>
    <w:rsid w:val="005E35E1"/>
    <w:rsid w:val="005E386C"/>
    <w:rsid w:val="005E3966"/>
    <w:rsid w:val="005E4110"/>
    <w:rsid w:val="005E4920"/>
    <w:rsid w:val="005E4BCC"/>
    <w:rsid w:val="005E4D19"/>
    <w:rsid w:val="005E502B"/>
    <w:rsid w:val="005E511D"/>
    <w:rsid w:val="005E77AC"/>
    <w:rsid w:val="005E7C1C"/>
    <w:rsid w:val="005E7EFD"/>
    <w:rsid w:val="005F04B6"/>
    <w:rsid w:val="005F0C6F"/>
    <w:rsid w:val="005F108D"/>
    <w:rsid w:val="005F1459"/>
    <w:rsid w:val="005F1467"/>
    <w:rsid w:val="005F1761"/>
    <w:rsid w:val="005F25D4"/>
    <w:rsid w:val="005F3135"/>
    <w:rsid w:val="005F3764"/>
    <w:rsid w:val="005F4234"/>
    <w:rsid w:val="005F4626"/>
    <w:rsid w:val="005F4B11"/>
    <w:rsid w:val="005F5479"/>
    <w:rsid w:val="005F5BD0"/>
    <w:rsid w:val="005F5F80"/>
    <w:rsid w:val="00600AD0"/>
    <w:rsid w:val="006013EC"/>
    <w:rsid w:val="00601D80"/>
    <w:rsid w:val="00602308"/>
    <w:rsid w:val="0060301E"/>
    <w:rsid w:val="00603097"/>
    <w:rsid w:val="00603DC8"/>
    <w:rsid w:val="006047EC"/>
    <w:rsid w:val="00605016"/>
    <w:rsid w:val="006057AE"/>
    <w:rsid w:val="00605C54"/>
    <w:rsid w:val="0060637D"/>
    <w:rsid w:val="006064E5"/>
    <w:rsid w:val="00606C9B"/>
    <w:rsid w:val="00607969"/>
    <w:rsid w:val="00607AA1"/>
    <w:rsid w:val="00607B94"/>
    <w:rsid w:val="00610B08"/>
    <w:rsid w:val="00611259"/>
    <w:rsid w:val="00611AFB"/>
    <w:rsid w:val="006129E5"/>
    <w:rsid w:val="0061324B"/>
    <w:rsid w:val="006138EA"/>
    <w:rsid w:val="00614189"/>
    <w:rsid w:val="0061492B"/>
    <w:rsid w:val="00615553"/>
    <w:rsid w:val="00615A2E"/>
    <w:rsid w:val="00616093"/>
    <w:rsid w:val="00616745"/>
    <w:rsid w:val="00616B68"/>
    <w:rsid w:val="00620061"/>
    <w:rsid w:val="006203F8"/>
    <w:rsid w:val="00621084"/>
    <w:rsid w:val="006213D7"/>
    <w:rsid w:val="006218D5"/>
    <w:rsid w:val="00621B9E"/>
    <w:rsid w:val="006227D2"/>
    <w:rsid w:val="006229C8"/>
    <w:rsid w:val="00622FB6"/>
    <w:rsid w:val="00623805"/>
    <w:rsid w:val="00623C28"/>
    <w:rsid w:val="006240C5"/>
    <w:rsid w:val="0062410E"/>
    <w:rsid w:val="00625420"/>
    <w:rsid w:val="0062563C"/>
    <w:rsid w:val="00625646"/>
    <w:rsid w:val="0062779C"/>
    <w:rsid w:val="006313A9"/>
    <w:rsid w:val="0063147C"/>
    <w:rsid w:val="00631AAA"/>
    <w:rsid w:val="00631E12"/>
    <w:rsid w:val="00632189"/>
    <w:rsid w:val="00632318"/>
    <w:rsid w:val="006323E5"/>
    <w:rsid w:val="0063257A"/>
    <w:rsid w:val="00633122"/>
    <w:rsid w:val="0063331D"/>
    <w:rsid w:val="0063351A"/>
    <w:rsid w:val="00635E6C"/>
    <w:rsid w:val="00635E76"/>
    <w:rsid w:val="00636001"/>
    <w:rsid w:val="00637F24"/>
    <w:rsid w:val="00640A04"/>
    <w:rsid w:val="00642587"/>
    <w:rsid w:val="00642F29"/>
    <w:rsid w:val="00642FAA"/>
    <w:rsid w:val="00642FEE"/>
    <w:rsid w:val="0064391D"/>
    <w:rsid w:val="00643943"/>
    <w:rsid w:val="00643E7D"/>
    <w:rsid w:val="00644AB3"/>
    <w:rsid w:val="00645E84"/>
    <w:rsid w:val="00646B4F"/>
    <w:rsid w:val="00646BD2"/>
    <w:rsid w:val="006473D4"/>
    <w:rsid w:val="00647E8E"/>
    <w:rsid w:val="0065186E"/>
    <w:rsid w:val="00651D5F"/>
    <w:rsid w:val="00651E03"/>
    <w:rsid w:val="00652B3E"/>
    <w:rsid w:val="00653314"/>
    <w:rsid w:val="006535CA"/>
    <w:rsid w:val="006538FF"/>
    <w:rsid w:val="00653DE8"/>
    <w:rsid w:val="00654C4C"/>
    <w:rsid w:val="00654CEA"/>
    <w:rsid w:val="00654D41"/>
    <w:rsid w:val="00654F5F"/>
    <w:rsid w:val="00654FB0"/>
    <w:rsid w:val="00655CFE"/>
    <w:rsid w:val="00655DAC"/>
    <w:rsid w:val="006568CF"/>
    <w:rsid w:val="00656EB1"/>
    <w:rsid w:val="0065792E"/>
    <w:rsid w:val="00657CCC"/>
    <w:rsid w:val="00657E6B"/>
    <w:rsid w:val="006607E0"/>
    <w:rsid w:val="0066099E"/>
    <w:rsid w:val="0066246C"/>
    <w:rsid w:val="00662629"/>
    <w:rsid w:val="006629EC"/>
    <w:rsid w:val="00662FD0"/>
    <w:rsid w:val="00663CD7"/>
    <w:rsid w:val="006648CE"/>
    <w:rsid w:val="006651F8"/>
    <w:rsid w:val="0066542C"/>
    <w:rsid w:val="00665AEA"/>
    <w:rsid w:val="00665C90"/>
    <w:rsid w:val="00665CE2"/>
    <w:rsid w:val="00667205"/>
    <w:rsid w:val="0066791A"/>
    <w:rsid w:val="00667B59"/>
    <w:rsid w:val="006701B3"/>
    <w:rsid w:val="00670978"/>
    <w:rsid w:val="00670B79"/>
    <w:rsid w:val="0067133F"/>
    <w:rsid w:val="00671FA2"/>
    <w:rsid w:val="00672306"/>
    <w:rsid w:val="00672412"/>
    <w:rsid w:val="00672FEF"/>
    <w:rsid w:val="006732D6"/>
    <w:rsid w:val="00673A4B"/>
    <w:rsid w:val="006741D5"/>
    <w:rsid w:val="00674634"/>
    <w:rsid w:val="00674724"/>
    <w:rsid w:val="00675073"/>
    <w:rsid w:val="00675A6A"/>
    <w:rsid w:val="00675CAC"/>
    <w:rsid w:val="00676C19"/>
    <w:rsid w:val="006771FF"/>
    <w:rsid w:val="00677504"/>
    <w:rsid w:val="00677C06"/>
    <w:rsid w:val="0068059A"/>
    <w:rsid w:val="006805FA"/>
    <w:rsid w:val="00680BD1"/>
    <w:rsid w:val="00681B9C"/>
    <w:rsid w:val="00681C08"/>
    <w:rsid w:val="00681C43"/>
    <w:rsid w:val="00681F3D"/>
    <w:rsid w:val="00682D56"/>
    <w:rsid w:val="00682D8B"/>
    <w:rsid w:val="006835B3"/>
    <w:rsid w:val="00684828"/>
    <w:rsid w:val="006874F8"/>
    <w:rsid w:val="00687564"/>
    <w:rsid w:val="006878FC"/>
    <w:rsid w:val="00690026"/>
    <w:rsid w:val="00690838"/>
    <w:rsid w:val="006914E2"/>
    <w:rsid w:val="006924D3"/>
    <w:rsid w:val="00692790"/>
    <w:rsid w:val="00693A7D"/>
    <w:rsid w:val="00693F35"/>
    <w:rsid w:val="0069500F"/>
    <w:rsid w:val="006954B9"/>
    <w:rsid w:val="006958FF"/>
    <w:rsid w:val="0069614B"/>
    <w:rsid w:val="00696A6E"/>
    <w:rsid w:val="00696CAE"/>
    <w:rsid w:val="006971F4"/>
    <w:rsid w:val="00697870"/>
    <w:rsid w:val="0069789C"/>
    <w:rsid w:val="006A04DB"/>
    <w:rsid w:val="006A04EC"/>
    <w:rsid w:val="006A09F7"/>
    <w:rsid w:val="006A0F3B"/>
    <w:rsid w:val="006A1759"/>
    <w:rsid w:val="006A1A0A"/>
    <w:rsid w:val="006A1BE7"/>
    <w:rsid w:val="006A1FEA"/>
    <w:rsid w:val="006A2304"/>
    <w:rsid w:val="006A3184"/>
    <w:rsid w:val="006A3257"/>
    <w:rsid w:val="006A3F04"/>
    <w:rsid w:val="006A56F6"/>
    <w:rsid w:val="006A72B7"/>
    <w:rsid w:val="006B0074"/>
    <w:rsid w:val="006B04A6"/>
    <w:rsid w:val="006B061E"/>
    <w:rsid w:val="006B1126"/>
    <w:rsid w:val="006B19AD"/>
    <w:rsid w:val="006B2C5A"/>
    <w:rsid w:val="006B345C"/>
    <w:rsid w:val="006B40B6"/>
    <w:rsid w:val="006B41C9"/>
    <w:rsid w:val="006B47E8"/>
    <w:rsid w:val="006B54F0"/>
    <w:rsid w:val="006B5612"/>
    <w:rsid w:val="006B5E52"/>
    <w:rsid w:val="006B5FC1"/>
    <w:rsid w:val="006B63A8"/>
    <w:rsid w:val="006B652B"/>
    <w:rsid w:val="006B665B"/>
    <w:rsid w:val="006B667A"/>
    <w:rsid w:val="006B69A9"/>
    <w:rsid w:val="006B6C90"/>
    <w:rsid w:val="006B71BB"/>
    <w:rsid w:val="006C0F77"/>
    <w:rsid w:val="006C0FB4"/>
    <w:rsid w:val="006C10D2"/>
    <w:rsid w:val="006C1BD8"/>
    <w:rsid w:val="006C1D43"/>
    <w:rsid w:val="006C2077"/>
    <w:rsid w:val="006C406B"/>
    <w:rsid w:val="006C468F"/>
    <w:rsid w:val="006C5093"/>
    <w:rsid w:val="006C57B7"/>
    <w:rsid w:val="006C5C75"/>
    <w:rsid w:val="006C61D2"/>
    <w:rsid w:val="006C65CC"/>
    <w:rsid w:val="006C6D40"/>
    <w:rsid w:val="006C71ED"/>
    <w:rsid w:val="006C770B"/>
    <w:rsid w:val="006D0FF9"/>
    <w:rsid w:val="006D1343"/>
    <w:rsid w:val="006D1759"/>
    <w:rsid w:val="006D34C6"/>
    <w:rsid w:val="006D4E9F"/>
    <w:rsid w:val="006D522F"/>
    <w:rsid w:val="006D5B9D"/>
    <w:rsid w:val="006D7197"/>
    <w:rsid w:val="006D72A3"/>
    <w:rsid w:val="006D7540"/>
    <w:rsid w:val="006D767D"/>
    <w:rsid w:val="006E05F0"/>
    <w:rsid w:val="006E0EA3"/>
    <w:rsid w:val="006E22AB"/>
    <w:rsid w:val="006E23E2"/>
    <w:rsid w:val="006E255E"/>
    <w:rsid w:val="006E2E85"/>
    <w:rsid w:val="006E3613"/>
    <w:rsid w:val="006E3A98"/>
    <w:rsid w:val="006E3D80"/>
    <w:rsid w:val="006E45F3"/>
    <w:rsid w:val="006E596E"/>
    <w:rsid w:val="006E5C10"/>
    <w:rsid w:val="006E69CC"/>
    <w:rsid w:val="006E725B"/>
    <w:rsid w:val="006F1C38"/>
    <w:rsid w:val="006F2562"/>
    <w:rsid w:val="006F2A60"/>
    <w:rsid w:val="006F2E9E"/>
    <w:rsid w:val="006F363F"/>
    <w:rsid w:val="006F371B"/>
    <w:rsid w:val="006F3CD0"/>
    <w:rsid w:val="006F44AA"/>
    <w:rsid w:val="006F6593"/>
    <w:rsid w:val="006F6FDF"/>
    <w:rsid w:val="006F7076"/>
    <w:rsid w:val="006F74FB"/>
    <w:rsid w:val="006F7D57"/>
    <w:rsid w:val="0070084B"/>
    <w:rsid w:val="0070169E"/>
    <w:rsid w:val="0070231D"/>
    <w:rsid w:val="00703B44"/>
    <w:rsid w:val="00703D14"/>
    <w:rsid w:val="0070478B"/>
    <w:rsid w:val="00704C58"/>
    <w:rsid w:val="00704D52"/>
    <w:rsid w:val="00705801"/>
    <w:rsid w:val="00705A9D"/>
    <w:rsid w:val="00705C30"/>
    <w:rsid w:val="007071B7"/>
    <w:rsid w:val="0070744D"/>
    <w:rsid w:val="00707CC2"/>
    <w:rsid w:val="00710128"/>
    <w:rsid w:val="00710F1C"/>
    <w:rsid w:val="00710F36"/>
    <w:rsid w:val="00710F86"/>
    <w:rsid w:val="007116FC"/>
    <w:rsid w:val="0071216A"/>
    <w:rsid w:val="007125EE"/>
    <w:rsid w:val="00712836"/>
    <w:rsid w:val="007130F9"/>
    <w:rsid w:val="00713B19"/>
    <w:rsid w:val="00713D22"/>
    <w:rsid w:val="00714456"/>
    <w:rsid w:val="00714E7A"/>
    <w:rsid w:val="007153F9"/>
    <w:rsid w:val="007157A9"/>
    <w:rsid w:val="00715991"/>
    <w:rsid w:val="00715CB3"/>
    <w:rsid w:val="00716225"/>
    <w:rsid w:val="007167B1"/>
    <w:rsid w:val="0071688C"/>
    <w:rsid w:val="007168BA"/>
    <w:rsid w:val="00716ADB"/>
    <w:rsid w:val="007170C9"/>
    <w:rsid w:val="00717172"/>
    <w:rsid w:val="00717257"/>
    <w:rsid w:val="00720A46"/>
    <w:rsid w:val="00720F72"/>
    <w:rsid w:val="007215AD"/>
    <w:rsid w:val="00722868"/>
    <w:rsid w:val="00722DC2"/>
    <w:rsid w:val="007237CB"/>
    <w:rsid w:val="00723FAB"/>
    <w:rsid w:val="007243FB"/>
    <w:rsid w:val="00724BCD"/>
    <w:rsid w:val="00725835"/>
    <w:rsid w:val="00725A37"/>
    <w:rsid w:val="007269DD"/>
    <w:rsid w:val="00726A2F"/>
    <w:rsid w:val="00726D40"/>
    <w:rsid w:val="0072712C"/>
    <w:rsid w:val="00727577"/>
    <w:rsid w:val="007277F0"/>
    <w:rsid w:val="00730D09"/>
    <w:rsid w:val="00731449"/>
    <w:rsid w:val="00733BF7"/>
    <w:rsid w:val="0073431F"/>
    <w:rsid w:val="007358A2"/>
    <w:rsid w:val="007359FF"/>
    <w:rsid w:val="0073691C"/>
    <w:rsid w:val="0073775C"/>
    <w:rsid w:val="007378B0"/>
    <w:rsid w:val="00737B33"/>
    <w:rsid w:val="00740329"/>
    <w:rsid w:val="00740951"/>
    <w:rsid w:val="00741555"/>
    <w:rsid w:val="00741996"/>
    <w:rsid w:val="00742171"/>
    <w:rsid w:val="007423F0"/>
    <w:rsid w:val="0074258E"/>
    <w:rsid w:val="00742D3F"/>
    <w:rsid w:val="00742EEB"/>
    <w:rsid w:val="007430E7"/>
    <w:rsid w:val="00744280"/>
    <w:rsid w:val="00745C99"/>
    <w:rsid w:val="00746078"/>
    <w:rsid w:val="00746367"/>
    <w:rsid w:val="00747D5B"/>
    <w:rsid w:val="00750DAF"/>
    <w:rsid w:val="007516F4"/>
    <w:rsid w:val="00751A73"/>
    <w:rsid w:val="00751C65"/>
    <w:rsid w:val="00751DE1"/>
    <w:rsid w:val="00752883"/>
    <w:rsid w:val="007532C3"/>
    <w:rsid w:val="00753686"/>
    <w:rsid w:val="00753A7C"/>
    <w:rsid w:val="007541CE"/>
    <w:rsid w:val="007542E1"/>
    <w:rsid w:val="00754625"/>
    <w:rsid w:val="00754C95"/>
    <w:rsid w:val="00754DC3"/>
    <w:rsid w:val="007554D3"/>
    <w:rsid w:val="0075565E"/>
    <w:rsid w:val="00755C76"/>
    <w:rsid w:val="00756256"/>
    <w:rsid w:val="00756C8A"/>
    <w:rsid w:val="00756DCA"/>
    <w:rsid w:val="00760188"/>
    <w:rsid w:val="00760DE7"/>
    <w:rsid w:val="00762960"/>
    <w:rsid w:val="0076406B"/>
    <w:rsid w:val="00766233"/>
    <w:rsid w:val="00770FC3"/>
    <w:rsid w:val="0077163D"/>
    <w:rsid w:val="007716D7"/>
    <w:rsid w:val="00772815"/>
    <w:rsid w:val="007729C7"/>
    <w:rsid w:val="007731CC"/>
    <w:rsid w:val="0077323C"/>
    <w:rsid w:val="00773DED"/>
    <w:rsid w:val="00773FF8"/>
    <w:rsid w:val="00774CAC"/>
    <w:rsid w:val="007754F3"/>
    <w:rsid w:val="007758F4"/>
    <w:rsid w:val="0077640B"/>
    <w:rsid w:val="00776644"/>
    <w:rsid w:val="0077668F"/>
    <w:rsid w:val="00776989"/>
    <w:rsid w:val="0078067F"/>
    <w:rsid w:val="00780F0F"/>
    <w:rsid w:val="007814F8"/>
    <w:rsid w:val="007819FF"/>
    <w:rsid w:val="00783C29"/>
    <w:rsid w:val="00783EBA"/>
    <w:rsid w:val="007840E3"/>
    <w:rsid w:val="0078434A"/>
    <w:rsid w:val="0078451E"/>
    <w:rsid w:val="007847E6"/>
    <w:rsid w:val="00784829"/>
    <w:rsid w:val="00784FD2"/>
    <w:rsid w:val="007855D7"/>
    <w:rsid w:val="007859FA"/>
    <w:rsid w:val="00786DCD"/>
    <w:rsid w:val="00787E70"/>
    <w:rsid w:val="007912CD"/>
    <w:rsid w:val="00791416"/>
    <w:rsid w:val="0079163F"/>
    <w:rsid w:val="00792766"/>
    <w:rsid w:val="00792C4E"/>
    <w:rsid w:val="0079314C"/>
    <w:rsid w:val="007947FA"/>
    <w:rsid w:val="00794E1D"/>
    <w:rsid w:val="0079562A"/>
    <w:rsid w:val="00795F2F"/>
    <w:rsid w:val="0079643D"/>
    <w:rsid w:val="007A0197"/>
    <w:rsid w:val="007A0AE7"/>
    <w:rsid w:val="007A0C06"/>
    <w:rsid w:val="007A1EF5"/>
    <w:rsid w:val="007A204E"/>
    <w:rsid w:val="007A357D"/>
    <w:rsid w:val="007A35D7"/>
    <w:rsid w:val="007A367D"/>
    <w:rsid w:val="007A5133"/>
    <w:rsid w:val="007A5710"/>
    <w:rsid w:val="007A58D8"/>
    <w:rsid w:val="007A604E"/>
    <w:rsid w:val="007A6588"/>
    <w:rsid w:val="007A6D16"/>
    <w:rsid w:val="007A7B58"/>
    <w:rsid w:val="007A7C34"/>
    <w:rsid w:val="007A7C62"/>
    <w:rsid w:val="007A7F8B"/>
    <w:rsid w:val="007B10D3"/>
    <w:rsid w:val="007B1763"/>
    <w:rsid w:val="007B1B77"/>
    <w:rsid w:val="007B1C65"/>
    <w:rsid w:val="007B2694"/>
    <w:rsid w:val="007B28C5"/>
    <w:rsid w:val="007B2C36"/>
    <w:rsid w:val="007B407F"/>
    <w:rsid w:val="007B46B9"/>
    <w:rsid w:val="007B588D"/>
    <w:rsid w:val="007B5D3F"/>
    <w:rsid w:val="007B68CE"/>
    <w:rsid w:val="007B6BA5"/>
    <w:rsid w:val="007B7971"/>
    <w:rsid w:val="007B7B7F"/>
    <w:rsid w:val="007C04BD"/>
    <w:rsid w:val="007C12D4"/>
    <w:rsid w:val="007C140F"/>
    <w:rsid w:val="007C14CA"/>
    <w:rsid w:val="007C1792"/>
    <w:rsid w:val="007C290D"/>
    <w:rsid w:val="007C2A6D"/>
    <w:rsid w:val="007C2BC9"/>
    <w:rsid w:val="007C2C92"/>
    <w:rsid w:val="007C2DF5"/>
    <w:rsid w:val="007C4ADA"/>
    <w:rsid w:val="007C563E"/>
    <w:rsid w:val="007C574E"/>
    <w:rsid w:val="007C5EA3"/>
    <w:rsid w:val="007C627C"/>
    <w:rsid w:val="007C62E9"/>
    <w:rsid w:val="007C6E41"/>
    <w:rsid w:val="007C7056"/>
    <w:rsid w:val="007C7174"/>
    <w:rsid w:val="007C7580"/>
    <w:rsid w:val="007D0032"/>
    <w:rsid w:val="007D0912"/>
    <w:rsid w:val="007D0EF3"/>
    <w:rsid w:val="007D11FC"/>
    <w:rsid w:val="007D201E"/>
    <w:rsid w:val="007D33EE"/>
    <w:rsid w:val="007D34AD"/>
    <w:rsid w:val="007D36C1"/>
    <w:rsid w:val="007D45D6"/>
    <w:rsid w:val="007D5B6F"/>
    <w:rsid w:val="007D5DAF"/>
    <w:rsid w:val="007D65C8"/>
    <w:rsid w:val="007D7739"/>
    <w:rsid w:val="007E02C0"/>
    <w:rsid w:val="007E14CE"/>
    <w:rsid w:val="007E157D"/>
    <w:rsid w:val="007E160D"/>
    <w:rsid w:val="007E1CE7"/>
    <w:rsid w:val="007E3212"/>
    <w:rsid w:val="007E37B2"/>
    <w:rsid w:val="007E37C3"/>
    <w:rsid w:val="007E4037"/>
    <w:rsid w:val="007E49AE"/>
    <w:rsid w:val="007E5486"/>
    <w:rsid w:val="007E59B3"/>
    <w:rsid w:val="007E604B"/>
    <w:rsid w:val="007E718D"/>
    <w:rsid w:val="007E72DC"/>
    <w:rsid w:val="007E74E2"/>
    <w:rsid w:val="007F0480"/>
    <w:rsid w:val="007F2B3A"/>
    <w:rsid w:val="007F2C6F"/>
    <w:rsid w:val="007F3745"/>
    <w:rsid w:val="007F385E"/>
    <w:rsid w:val="007F3869"/>
    <w:rsid w:val="007F5CF7"/>
    <w:rsid w:val="007F5D3F"/>
    <w:rsid w:val="007F69E9"/>
    <w:rsid w:val="007F7E50"/>
    <w:rsid w:val="007F7F79"/>
    <w:rsid w:val="008001F7"/>
    <w:rsid w:val="00800232"/>
    <w:rsid w:val="008042A0"/>
    <w:rsid w:val="00804329"/>
    <w:rsid w:val="008043BB"/>
    <w:rsid w:val="008055A8"/>
    <w:rsid w:val="008059E6"/>
    <w:rsid w:val="0080638F"/>
    <w:rsid w:val="0080642E"/>
    <w:rsid w:val="008071BB"/>
    <w:rsid w:val="008075AC"/>
    <w:rsid w:val="0080782E"/>
    <w:rsid w:val="00810207"/>
    <w:rsid w:val="00810226"/>
    <w:rsid w:val="00810616"/>
    <w:rsid w:val="0081091F"/>
    <w:rsid w:val="008115C4"/>
    <w:rsid w:val="00811885"/>
    <w:rsid w:val="0081194C"/>
    <w:rsid w:val="00812230"/>
    <w:rsid w:val="00812320"/>
    <w:rsid w:val="00813175"/>
    <w:rsid w:val="008131BF"/>
    <w:rsid w:val="00813F30"/>
    <w:rsid w:val="0081424F"/>
    <w:rsid w:val="00814364"/>
    <w:rsid w:val="0081455B"/>
    <w:rsid w:val="0081483B"/>
    <w:rsid w:val="00814EBA"/>
    <w:rsid w:val="00814FC6"/>
    <w:rsid w:val="0081524F"/>
    <w:rsid w:val="00815683"/>
    <w:rsid w:val="00815D4A"/>
    <w:rsid w:val="00815F81"/>
    <w:rsid w:val="008164CB"/>
    <w:rsid w:val="008168A6"/>
    <w:rsid w:val="00816A78"/>
    <w:rsid w:val="00816ACE"/>
    <w:rsid w:val="00816D5A"/>
    <w:rsid w:val="00817185"/>
    <w:rsid w:val="00817335"/>
    <w:rsid w:val="00817E42"/>
    <w:rsid w:val="00821402"/>
    <w:rsid w:val="008216B7"/>
    <w:rsid w:val="00821C04"/>
    <w:rsid w:val="008220DF"/>
    <w:rsid w:val="00822D12"/>
    <w:rsid w:val="00823674"/>
    <w:rsid w:val="00824F35"/>
    <w:rsid w:val="00825348"/>
    <w:rsid w:val="00825B61"/>
    <w:rsid w:val="00825CA6"/>
    <w:rsid w:val="0082646F"/>
    <w:rsid w:val="00827302"/>
    <w:rsid w:val="00827CC7"/>
    <w:rsid w:val="00830308"/>
    <w:rsid w:val="00831A02"/>
    <w:rsid w:val="00831A1A"/>
    <w:rsid w:val="00831B79"/>
    <w:rsid w:val="00831ED9"/>
    <w:rsid w:val="008320AE"/>
    <w:rsid w:val="00832D84"/>
    <w:rsid w:val="00833D69"/>
    <w:rsid w:val="0083485A"/>
    <w:rsid w:val="00835D74"/>
    <w:rsid w:val="00836905"/>
    <w:rsid w:val="008372FA"/>
    <w:rsid w:val="008403FD"/>
    <w:rsid w:val="00841543"/>
    <w:rsid w:val="008416DF"/>
    <w:rsid w:val="00841ABB"/>
    <w:rsid w:val="008420DA"/>
    <w:rsid w:val="0084250C"/>
    <w:rsid w:val="008428F7"/>
    <w:rsid w:val="00842DD1"/>
    <w:rsid w:val="0084332C"/>
    <w:rsid w:val="00843C6F"/>
    <w:rsid w:val="00843E60"/>
    <w:rsid w:val="00843F29"/>
    <w:rsid w:val="00843FDF"/>
    <w:rsid w:val="00844AFA"/>
    <w:rsid w:val="008452A9"/>
    <w:rsid w:val="00845D14"/>
    <w:rsid w:val="00846358"/>
    <w:rsid w:val="00846A4A"/>
    <w:rsid w:val="008471C8"/>
    <w:rsid w:val="00847869"/>
    <w:rsid w:val="00847938"/>
    <w:rsid w:val="00847AB5"/>
    <w:rsid w:val="00847BFB"/>
    <w:rsid w:val="00847D91"/>
    <w:rsid w:val="00847FF6"/>
    <w:rsid w:val="008506C0"/>
    <w:rsid w:val="00850BA0"/>
    <w:rsid w:val="008514AA"/>
    <w:rsid w:val="008514DF"/>
    <w:rsid w:val="00852A65"/>
    <w:rsid w:val="00852E3D"/>
    <w:rsid w:val="00853BEB"/>
    <w:rsid w:val="008549D6"/>
    <w:rsid w:val="008561AB"/>
    <w:rsid w:val="008604F4"/>
    <w:rsid w:val="00860804"/>
    <w:rsid w:val="00860A7A"/>
    <w:rsid w:val="00861719"/>
    <w:rsid w:val="00861A27"/>
    <w:rsid w:val="00861C92"/>
    <w:rsid w:val="00862968"/>
    <w:rsid w:val="0086298B"/>
    <w:rsid w:val="008633F1"/>
    <w:rsid w:val="00863756"/>
    <w:rsid w:val="00864262"/>
    <w:rsid w:val="00864397"/>
    <w:rsid w:val="008649A9"/>
    <w:rsid w:val="00864A8B"/>
    <w:rsid w:val="00865982"/>
    <w:rsid w:val="00866446"/>
    <w:rsid w:val="00866C5B"/>
    <w:rsid w:val="00866E92"/>
    <w:rsid w:val="0086760B"/>
    <w:rsid w:val="00867ACA"/>
    <w:rsid w:val="00867CC7"/>
    <w:rsid w:val="008705D6"/>
    <w:rsid w:val="00870AFF"/>
    <w:rsid w:val="00870EA9"/>
    <w:rsid w:val="00871C98"/>
    <w:rsid w:val="00871E8E"/>
    <w:rsid w:val="00872FE1"/>
    <w:rsid w:val="0087381A"/>
    <w:rsid w:val="008753BD"/>
    <w:rsid w:val="00875603"/>
    <w:rsid w:val="008759BA"/>
    <w:rsid w:val="008775AA"/>
    <w:rsid w:val="00877A7B"/>
    <w:rsid w:val="00877AC3"/>
    <w:rsid w:val="00877DC0"/>
    <w:rsid w:val="00877E40"/>
    <w:rsid w:val="00877F80"/>
    <w:rsid w:val="008801E7"/>
    <w:rsid w:val="00880860"/>
    <w:rsid w:val="00880C7C"/>
    <w:rsid w:val="008812D9"/>
    <w:rsid w:val="00881483"/>
    <w:rsid w:val="0088175C"/>
    <w:rsid w:val="00881C4A"/>
    <w:rsid w:val="00882460"/>
    <w:rsid w:val="00882AE7"/>
    <w:rsid w:val="00883097"/>
    <w:rsid w:val="00885668"/>
    <w:rsid w:val="008859BD"/>
    <w:rsid w:val="00885C86"/>
    <w:rsid w:val="008862E5"/>
    <w:rsid w:val="0088636D"/>
    <w:rsid w:val="00886945"/>
    <w:rsid w:val="008869EE"/>
    <w:rsid w:val="00886E5C"/>
    <w:rsid w:val="00887009"/>
    <w:rsid w:val="0088733A"/>
    <w:rsid w:val="00890371"/>
    <w:rsid w:val="00891118"/>
    <w:rsid w:val="00891D67"/>
    <w:rsid w:val="0089285F"/>
    <w:rsid w:val="00895503"/>
    <w:rsid w:val="008955C8"/>
    <w:rsid w:val="00895E62"/>
    <w:rsid w:val="00895EA9"/>
    <w:rsid w:val="00896D55"/>
    <w:rsid w:val="00897637"/>
    <w:rsid w:val="0089788D"/>
    <w:rsid w:val="008A00BF"/>
    <w:rsid w:val="008A1410"/>
    <w:rsid w:val="008A1499"/>
    <w:rsid w:val="008A16C9"/>
    <w:rsid w:val="008A18DB"/>
    <w:rsid w:val="008A1D36"/>
    <w:rsid w:val="008A2196"/>
    <w:rsid w:val="008A270C"/>
    <w:rsid w:val="008A2780"/>
    <w:rsid w:val="008A3A9B"/>
    <w:rsid w:val="008A3BC8"/>
    <w:rsid w:val="008A4F3B"/>
    <w:rsid w:val="008A5484"/>
    <w:rsid w:val="008A594A"/>
    <w:rsid w:val="008A65CD"/>
    <w:rsid w:val="008A6FAC"/>
    <w:rsid w:val="008A70B4"/>
    <w:rsid w:val="008A7F4C"/>
    <w:rsid w:val="008B1011"/>
    <w:rsid w:val="008B1CE4"/>
    <w:rsid w:val="008B38B6"/>
    <w:rsid w:val="008B43AD"/>
    <w:rsid w:val="008B527F"/>
    <w:rsid w:val="008B5355"/>
    <w:rsid w:val="008B5ED9"/>
    <w:rsid w:val="008B610A"/>
    <w:rsid w:val="008B773C"/>
    <w:rsid w:val="008B7851"/>
    <w:rsid w:val="008B7AD3"/>
    <w:rsid w:val="008C0DF5"/>
    <w:rsid w:val="008C1117"/>
    <w:rsid w:val="008C12A7"/>
    <w:rsid w:val="008C184F"/>
    <w:rsid w:val="008C1A38"/>
    <w:rsid w:val="008C1B43"/>
    <w:rsid w:val="008C3004"/>
    <w:rsid w:val="008C535D"/>
    <w:rsid w:val="008C7102"/>
    <w:rsid w:val="008D001E"/>
    <w:rsid w:val="008D0493"/>
    <w:rsid w:val="008D06B2"/>
    <w:rsid w:val="008D0AD5"/>
    <w:rsid w:val="008D10F6"/>
    <w:rsid w:val="008D11C6"/>
    <w:rsid w:val="008D11DE"/>
    <w:rsid w:val="008D1AE1"/>
    <w:rsid w:val="008D1C7F"/>
    <w:rsid w:val="008D20BF"/>
    <w:rsid w:val="008D3F81"/>
    <w:rsid w:val="008D403F"/>
    <w:rsid w:val="008D53E0"/>
    <w:rsid w:val="008D5462"/>
    <w:rsid w:val="008D5C2A"/>
    <w:rsid w:val="008D60D5"/>
    <w:rsid w:val="008D6500"/>
    <w:rsid w:val="008D6BE5"/>
    <w:rsid w:val="008D7649"/>
    <w:rsid w:val="008E0284"/>
    <w:rsid w:val="008E04B1"/>
    <w:rsid w:val="008E19F4"/>
    <w:rsid w:val="008E1A4D"/>
    <w:rsid w:val="008E2A21"/>
    <w:rsid w:val="008E3473"/>
    <w:rsid w:val="008E3B27"/>
    <w:rsid w:val="008E3DF1"/>
    <w:rsid w:val="008E3FBE"/>
    <w:rsid w:val="008E421B"/>
    <w:rsid w:val="008E474B"/>
    <w:rsid w:val="008E47A1"/>
    <w:rsid w:val="008E4F03"/>
    <w:rsid w:val="008E5AF7"/>
    <w:rsid w:val="008E610F"/>
    <w:rsid w:val="008E66A6"/>
    <w:rsid w:val="008E6F95"/>
    <w:rsid w:val="008E7E53"/>
    <w:rsid w:val="008F0071"/>
    <w:rsid w:val="008F15E3"/>
    <w:rsid w:val="008F1788"/>
    <w:rsid w:val="008F1825"/>
    <w:rsid w:val="008F39BB"/>
    <w:rsid w:val="008F3B4A"/>
    <w:rsid w:val="008F3F09"/>
    <w:rsid w:val="008F40F6"/>
    <w:rsid w:val="008F4314"/>
    <w:rsid w:val="008F48F2"/>
    <w:rsid w:val="008F4A98"/>
    <w:rsid w:val="008F5072"/>
    <w:rsid w:val="008F5F6B"/>
    <w:rsid w:val="008F6048"/>
    <w:rsid w:val="008F6C20"/>
    <w:rsid w:val="008F6E5C"/>
    <w:rsid w:val="008F7C8E"/>
    <w:rsid w:val="009002F9"/>
    <w:rsid w:val="00901ACE"/>
    <w:rsid w:val="00901D99"/>
    <w:rsid w:val="00902D02"/>
    <w:rsid w:val="00902DC3"/>
    <w:rsid w:val="009033EB"/>
    <w:rsid w:val="0090382F"/>
    <w:rsid w:val="00904446"/>
    <w:rsid w:val="0090461F"/>
    <w:rsid w:val="00904657"/>
    <w:rsid w:val="009056EF"/>
    <w:rsid w:val="00905C45"/>
    <w:rsid w:val="00906359"/>
    <w:rsid w:val="0090642A"/>
    <w:rsid w:val="00906828"/>
    <w:rsid w:val="00906DDE"/>
    <w:rsid w:val="00906EFB"/>
    <w:rsid w:val="00907099"/>
    <w:rsid w:val="00907819"/>
    <w:rsid w:val="009109F5"/>
    <w:rsid w:val="00910E94"/>
    <w:rsid w:val="009111D4"/>
    <w:rsid w:val="00911887"/>
    <w:rsid w:val="00911B05"/>
    <w:rsid w:val="00912237"/>
    <w:rsid w:val="009122FA"/>
    <w:rsid w:val="00912D40"/>
    <w:rsid w:val="0091385F"/>
    <w:rsid w:val="00913A62"/>
    <w:rsid w:val="0091474F"/>
    <w:rsid w:val="00914A14"/>
    <w:rsid w:val="00915A9F"/>
    <w:rsid w:val="00915B56"/>
    <w:rsid w:val="00916A21"/>
    <w:rsid w:val="00917D44"/>
    <w:rsid w:val="00917F84"/>
    <w:rsid w:val="009201E8"/>
    <w:rsid w:val="009204D3"/>
    <w:rsid w:val="00921693"/>
    <w:rsid w:val="00922BDE"/>
    <w:rsid w:val="00922F46"/>
    <w:rsid w:val="00923449"/>
    <w:rsid w:val="00923E9C"/>
    <w:rsid w:val="00924674"/>
    <w:rsid w:val="00924D32"/>
    <w:rsid w:val="00925B2E"/>
    <w:rsid w:val="00926758"/>
    <w:rsid w:val="009276B9"/>
    <w:rsid w:val="00927C86"/>
    <w:rsid w:val="0093088B"/>
    <w:rsid w:val="00930D41"/>
    <w:rsid w:val="00930F90"/>
    <w:rsid w:val="0093192C"/>
    <w:rsid w:val="009321DB"/>
    <w:rsid w:val="00932375"/>
    <w:rsid w:val="00932A71"/>
    <w:rsid w:val="00932A80"/>
    <w:rsid w:val="009332B3"/>
    <w:rsid w:val="00933A13"/>
    <w:rsid w:val="00933ABE"/>
    <w:rsid w:val="00933ECE"/>
    <w:rsid w:val="00934510"/>
    <w:rsid w:val="009345F1"/>
    <w:rsid w:val="00935F95"/>
    <w:rsid w:val="00936125"/>
    <w:rsid w:val="00937F31"/>
    <w:rsid w:val="009401A1"/>
    <w:rsid w:val="009404F0"/>
    <w:rsid w:val="009406AA"/>
    <w:rsid w:val="0094096C"/>
    <w:rsid w:val="00940B35"/>
    <w:rsid w:val="009432FA"/>
    <w:rsid w:val="00944A8F"/>
    <w:rsid w:val="00944F83"/>
    <w:rsid w:val="009453CB"/>
    <w:rsid w:val="00945D3B"/>
    <w:rsid w:val="009460E1"/>
    <w:rsid w:val="009465F9"/>
    <w:rsid w:val="00947575"/>
    <w:rsid w:val="0094764A"/>
    <w:rsid w:val="009479E3"/>
    <w:rsid w:val="009501EC"/>
    <w:rsid w:val="00952D39"/>
    <w:rsid w:val="00952DA2"/>
    <w:rsid w:val="00952E46"/>
    <w:rsid w:val="00952F9C"/>
    <w:rsid w:val="00953CB6"/>
    <w:rsid w:val="00953CEC"/>
    <w:rsid w:val="00953EF5"/>
    <w:rsid w:val="00954354"/>
    <w:rsid w:val="0095466D"/>
    <w:rsid w:val="00954D5C"/>
    <w:rsid w:val="00954EAE"/>
    <w:rsid w:val="009559F3"/>
    <w:rsid w:val="009561B2"/>
    <w:rsid w:val="00956401"/>
    <w:rsid w:val="00957880"/>
    <w:rsid w:val="00957F7E"/>
    <w:rsid w:val="0096052E"/>
    <w:rsid w:val="00960681"/>
    <w:rsid w:val="00960D04"/>
    <w:rsid w:val="009611A3"/>
    <w:rsid w:val="00961D6C"/>
    <w:rsid w:val="00962258"/>
    <w:rsid w:val="009626C7"/>
    <w:rsid w:val="00962A08"/>
    <w:rsid w:val="009651C0"/>
    <w:rsid w:val="009667AA"/>
    <w:rsid w:val="00966818"/>
    <w:rsid w:val="00966DDC"/>
    <w:rsid w:val="009671FB"/>
    <w:rsid w:val="009673C7"/>
    <w:rsid w:val="00967648"/>
    <w:rsid w:val="00967AC5"/>
    <w:rsid w:val="009708E1"/>
    <w:rsid w:val="009713BE"/>
    <w:rsid w:val="0097173E"/>
    <w:rsid w:val="00971B9B"/>
    <w:rsid w:val="0097202B"/>
    <w:rsid w:val="0097328D"/>
    <w:rsid w:val="00973485"/>
    <w:rsid w:val="009734A9"/>
    <w:rsid w:val="00973674"/>
    <w:rsid w:val="0097374C"/>
    <w:rsid w:val="009744B3"/>
    <w:rsid w:val="0097515C"/>
    <w:rsid w:val="009752D8"/>
    <w:rsid w:val="00976616"/>
    <w:rsid w:val="00976820"/>
    <w:rsid w:val="009769A8"/>
    <w:rsid w:val="009806BC"/>
    <w:rsid w:val="00981210"/>
    <w:rsid w:val="009817EF"/>
    <w:rsid w:val="00982158"/>
    <w:rsid w:val="009823AD"/>
    <w:rsid w:val="00982DDE"/>
    <w:rsid w:val="00982F62"/>
    <w:rsid w:val="009832AC"/>
    <w:rsid w:val="00983BE6"/>
    <w:rsid w:val="00983E15"/>
    <w:rsid w:val="0098405A"/>
    <w:rsid w:val="009841EC"/>
    <w:rsid w:val="00984403"/>
    <w:rsid w:val="00984821"/>
    <w:rsid w:val="0098506C"/>
    <w:rsid w:val="00986BB1"/>
    <w:rsid w:val="00986BE6"/>
    <w:rsid w:val="00987A84"/>
    <w:rsid w:val="00990BBE"/>
    <w:rsid w:val="0099135B"/>
    <w:rsid w:val="009916E0"/>
    <w:rsid w:val="0099279C"/>
    <w:rsid w:val="009934DB"/>
    <w:rsid w:val="00993DBE"/>
    <w:rsid w:val="009941F6"/>
    <w:rsid w:val="00994EA1"/>
    <w:rsid w:val="0099558F"/>
    <w:rsid w:val="00995686"/>
    <w:rsid w:val="00995BFD"/>
    <w:rsid w:val="00996387"/>
    <w:rsid w:val="00996F48"/>
    <w:rsid w:val="0099709F"/>
    <w:rsid w:val="00997210"/>
    <w:rsid w:val="0099729D"/>
    <w:rsid w:val="0099765D"/>
    <w:rsid w:val="009A059C"/>
    <w:rsid w:val="009A0685"/>
    <w:rsid w:val="009A10A4"/>
    <w:rsid w:val="009A2138"/>
    <w:rsid w:val="009A228E"/>
    <w:rsid w:val="009A2353"/>
    <w:rsid w:val="009A2CC5"/>
    <w:rsid w:val="009A3581"/>
    <w:rsid w:val="009A35C9"/>
    <w:rsid w:val="009A3CDA"/>
    <w:rsid w:val="009A45C3"/>
    <w:rsid w:val="009A46DF"/>
    <w:rsid w:val="009A4BED"/>
    <w:rsid w:val="009A4BF7"/>
    <w:rsid w:val="009A4ED0"/>
    <w:rsid w:val="009A55EB"/>
    <w:rsid w:val="009A6353"/>
    <w:rsid w:val="009A779E"/>
    <w:rsid w:val="009B00F9"/>
    <w:rsid w:val="009B0584"/>
    <w:rsid w:val="009B0CE6"/>
    <w:rsid w:val="009B0D1B"/>
    <w:rsid w:val="009B1BA8"/>
    <w:rsid w:val="009B1BFB"/>
    <w:rsid w:val="009B1C3F"/>
    <w:rsid w:val="009B1C8E"/>
    <w:rsid w:val="009B1EB0"/>
    <w:rsid w:val="009B22A4"/>
    <w:rsid w:val="009B2634"/>
    <w:rsid w:val="009B2705"/>
    <w:rsid w:val="009B27BD"/>
    <w:rsid w:val="009B4905"/>
    <w:rsid w:val="009B4B6D"/>
    <w:rsid w:val="009B54E6"/>
    <w:rsid w:val="009B5600"/>
    <w:rsid w:val="009B5F98"/>
    <w:rsid w:val="009B6B72"/>
    <w:rsid w:val="009B6E94"/>
    <w:rsid w:val="009B7286"/>
    <w:rsid w:val="009B7746"/>
    <w:rsid w:val="009C0793"/>
    <w:rsid w:val="009C0C28"/>
    <w:rsid w:val="009C2722"/>
    <w:rsid w:val="009C2914"/>
    <w:rsid w:val="009C2DB3"/>
    <w:rsid w:val="009C2FD7"/>
    <w:rsid w:val="009C3626"/>
    <w:rsid w:val="009C3E40"/>
    <w:rsid w:val="009C3F9D"/>
    <w:rsid w:val="009C44BF"/>
    <w:rsid w:val="009C4F14"/>
    <w:rsid w:val="009C57CF"/>
    <w:rsid w:val="009C626B"/>
    <w:rsid w:val="009C6864"/>
    <w:rsid w:val="009D21DE"/>
    <w:rsid w:val="009D24F0"/>
    <w:rsid w:val="009D2598"/>
    <w:rsid w:val="009D34CD"/>
    <w:rsid w:val="009D40AA"/>
    <w:rsid w:val="009D50BC"/>
    <w:rsid w:val="009D73DF"/>
    <w:rsid w:val="009D76CB"/>
    <w:rsid w:val="009E03F6"/>
    <w:rsid w:val="009E0977"/>
    <w:rsid w:val="009E1B6F"/>
    <w:rsid w:val="009E2CB5"/>
    <w:rsid w:val="009E2DD0"/>
    <w:rsid w:val="009E3A7E"/>
    <w:rsid w:val="009E3B06"/>
    <w:rsid w:val="009E4808"/>
    <w:rsid w:val="009E51EF"/>
    <w:rsid w:val="009E5B86"/>
    <w:rsid w:val="009E5FB2"/>
    <w:rsid w:val="009E6548"/>
    <w:rsid w:val="009E6EC4"/>
    <w:rsid w:val="009E737F"/>
    <w:rsid w:val="009E79EF"/>
    <w:rsid w:val="009F039A"/>
    <w:rsid w:val="009F0447"/>
    <w:rsid w:val="009F0D14"/>
    <w:rsid w:val="009F1CEA"/>
    <w:rsid w:val="009F2FD3"/>
    <w:rsid w:val="009F373A"/>
    <w:rsid w:val="009F4E3E"/>
    <w:rsid w:val="009F5A7E"/>
    <w:rsid w:val="009F5D8B"/>
    <w:rsid w:val="009F5FEB"/>
    <w:rsid w:val="009F6747"/>
    <w:rsid w:val="009F698E"/>
    <w:rsid w:val="009F6E09"/>
    <w:rsid w:val="009F7013"/>
    <w:rsid w:val="009F7951"/>
    <w:rsid w:val="009F7B8C"/>
    <w:rsid w:val="00A00675"/>
    <w:rsid w:val="00A01D44"/>
    <w:rsid w:val="00A01EBC"/>
    <w:rsid w:val="00A020CD"/>
    <w:rsid w:val="00A02C8A"/>
    <w:rsid w:val="00A03185"/>
    <w:rsid w:val="00A03FE8"/>
    <w:rsid w:val="00A04309"/>
    <w:rsid w:val="00A04510"/>
    <w:rsid w:val="00A04661"/>
    <w:rsid w:val="00A046B0"/>
    <w:rsid w:val="00A04EE9"/>
    <w:rsid w:val="00A059A0"/>
    <w:rsid w:val="00A05C14"/>
    <w:rsid w:val="00A05CE6"/>
    <w:rsid w:val="00A0603F"/>
    <w:rsid w:val="00A06E39"/>
    <w:rsid w:val="00A07BA7"/>
    <w:rsid w:val="00A07FEC"/>
    <w:rsid w:val="00A103DD"/>
    <w:rsid w:val="00A109D6"/>
    <w:rsid w:val="00A10B58"/>
    <w:rsid w:val="00A10DAD"/>
    <w:rsid w:val="00A10ECD"/>
    <w:rsid w:val="00A115AE"/>
    <w:rsid w:val="00A1167D"/>
    <w:rsid w:val="00A12283"/>
    <w:rsid w:val="00A129AB"/>
    <w:rsid w:val="00A12BD1"/>
    <w:rsid w:val="00A13377"/>
    <w:rsid w:val="00A1358E"/>
    <w:rsid w:val="00A1428D"/>
    <w:rsid w:val="00A14F05"/>
    <w:rsid w:val="00A150C2"/>
    <w:rsid w:val="00A15378"/>
    <w:rsid w:val="00A162D5"/>
    <w:rsid w:val="00A16781"/>
    <w:rsid w:val="00A16BE2"/>
    <w:rsid w:val="00A17101"/>
    <w:rsid w:val="00A17EBE"/>
    <w:rsid w:val="00A222A2"/>
    <w:rsid w:val="00A22743"/>
    <w:rsid w:val="00A22943"/>
    <w:rsid w:val="00A22D30"/>
    <w:rsid w:val="00A230FE"/>
    <w:rsid w:val="00A23E12"/>
    <w:rsid w:val="00A2455E"/>
    <w:rsid w:val="00A24672"/>
    <w:rsid w:val="00A2656C"/>
    <w:rsid w:val="00A27C6B"/>
    <w:rsid w:val="00A30D00"/>
    <w:rsid w:val="00A30DA1"/>
    <w:rsid w:val="00A310CC"/>
    <w:rsid w:val="00A321EB"/>
    <w:rsid w:val="00A326DE"/>
    <w:rsid w:val="00A32897"/>
    <w:rsid w:val="00A3302F"/>
    <w:rsid w:val="00A339D2"/>
    <w:rsid w:val="00A3432A"/>
    <w:rsid w:val="00A34B75"/>
    <w:rsid w:val="00A3783E"/>
    <w:rsid w:val="00A409AB"/>
    <w:rsid w:val="00A40D8F"/>
    <w:rsid w:val="00A416B0"/>
    <w:rsid w:val="00A42658"/>
    <w:rsid w:val="00A42C7E"/>
    <w:rsid w:val="00A42D00"/>
    <w:rsid w:val="00A4403F"/>
    <w:rsid w:val="00A4440F"/>
    <w:rsid w:val="00A46D82"/>
    <w:rsid w:val="00A47F9A"/>
    <w:rsid w:val="00A50348"/>
    <w:rsid w:val="00A5052D"/>
    <w:rsid w:val="00A5052F"/>
    <w:rsid w:val="00A50D07"/>
    <w:rsid w:val="00A518ED"/>
    <w:rsid w:val="00A51B6E"/>
    <w:rsid w:val="00A51FB9"/>
    <w:rsid w:val="00A52023"/>
    <w:rsid w:val="00A526D8"/>
    <w:rsid w:val="00A527CF"/>
    <w:rsid w:val="00A52FDC"/>
    <w:rsid w:val="00A53066"/>
    <w:rsid w:val="00A53D26"/>
    <w:rsid w:val="00A53FC0"/>
    <w:rsid w:val="00A5474D"/>
    <w:rsid w:val="00A554AB"/>
    <w:rsid w:val="00A5567F"/>
    <w:rsid w:val="00A5665F"/>
    <w:rsid w:val="00A56689"/>
    <w:rsid w:val="00A5733E"/>
    <w:rsid w:val="00A5787E"/>
    <w:rsid w:val="00A57898"/>
    <w:rsid w:val="00A604DE"/>
    <w:rsid w:val="00A60799"/>
    <w:rsid w:val="00A60C5D"/>
    <w:rsid w:val="00A60E50"/>
    <w:rsid w:val="00A61073"/>
    <w:rsid w:val="00A61221"/>
    <w:rsid w:val="00A618E9"/>
    <w:rsid w:val="00A61C79"/>
    <w:rsid w:val="00A63493"/>
    <w:rsid w:val="00A639E3"/>
    <w:rsid w:val="00A65353"/>
    <w:rsid w:val="00A65FBA"/>
    <w:rsid w:val="00A6690A"/>
    <w:rsid w:val="00A6691C"/>
    <w:rsid w:val="00A6756C"/>
    <w:rsid w:val="00A7163F"/>
    <w:rsid w:val="00A719CC"/>
    <w:rsid w:val="00A71E4F"/>
    <w:rsid w:val="00A7273D"/>
    <w:rsid w:val="00A72B3E"/>
    <w:rsid w:val="00A72D0E"/>
    <w:rsid w:val="00A73917"/>
    <w:rsid w:val="00A73C5C"/>
    <w:rsid w:val="00A743D7"/>
    <w:rsid w:val="00A746C4"/>
    <w:rsid w:val="00A74B6B"/>
    <w:rsid w:val="00A74CFF"/>
    <w:rsid w:val="00A7508A"/>
    <w:rsid w:val="00A75539"/>
    <w:rsid w:val="00A7571C"/>
    <w:rsid w:val="00A75EA5"/>
    <w:rsid w:val="00A762DF"/>
    <w:rsid w:val="00A76404"/>
    <w:rsid w:val="00A76892"/>
    <w:rsid w:val="00A76909"/>
    <w:rsid w:val="00A76ED0"/>
    <w:rsid w:val="00A77618"/>
    <w:rsid w:val="00A77735"/>
    <w:rsid w:val="00A81F48"/>
    <w:rsid w:val="00A82292"/>
    <w:rsid w:val="00A83119"/>
    <w:rsid w:val="00A83790"/>
    <w:rsid w:val="00A837B3"/>
    <w:rsid w:val="00A83C3D"/>
    <w:rsid w:val="00A83C71"/>
    <w:rsid w:val="00A851F8"/>
    <w:rsid w:val="00A85B45"/>
    <w:rsid w:val="00A86368"/>
    <w:rsid w:val="00A86540"/>
    <w:rsid w:val="00A86A80"/>
    <w:rsid w:val="00A86A86"/>
    <w:rsid w:val="00A87065"/>
    <w:rsid w:val="00A90B2B"/>
    <w:rsid w:val="00A912ED"/>
    <w:rsid w:val="00A913EF"/>
    <w:rsid w:val="00A919E9"/>
    <w:rsid w:val="00A93370"/>
    <w:rsid w:val="00A93755"/>
    <w:rsid w:val="00A93A7A"/>
    <w:rsid w:val="00A93C94"/>
    <w:rsid w:val="00A94335"/>
    <w:rsid w:val="00A94411"/>
    <w:rsid w:val="00A94491"/>
    <w:rsid w:val="00A9590D"/>
    <w:rsid w:val="00A95B25"/>
    <w:rsid w:val="00A95E99"/>
    <w:rsid w:val="00A97323"/>
    <w:rsid w:val="00AA0407"/>
    <w:rsid w:val="00AA044C"/>
    <w:rsid w:val="00AA053B"/>
    <w:rsid w:val="00AA0ABA"/>
    <w:rsid w:val="00AA191B"/>
    <w:rsid w:val="00AA1B49"/>
    <w:rsid w:val="00AA226C"/>
    <w:rsid w:val="00AA24BF"/>
    <w:rsid w:val="00AA35E1"/>
    <w:rsid w:val="00AA4139"/>
    <w:rsid w:val="00AA47B1"/>
    <w:rsid w:val="00AA48F1"/>
    <w:rsid w:val="00AA4AC7"/>
    <w:rsid w:val="00AA4C7D"/>
    <w:rsid w:val="00AA506E"/>
    <w:rsid w:val="00AA5548"/>
    <w:rsid w:val="00AA6794"/>
    <w:rsid w:val="00AA6B3F"/>
    <w:rsid w:val="00AA6E8B"/>
    <w:rsid w:val="00AA7919"/>
    <w:rsid w:val="00AB07ED"/>
    <w:rsid w:val="00AB0C7D"/>
    <w:rsid w:val="00AB163B"/>
    <w:rsid w:val="00AB1C52"/>
    <w:rsid w:val="00AB1FA3"/>
    <w:rsid w:val="00AB2F95"/>
    <w:rsid w:val="00AB323F"/>
    <w:rsid w:val="00AB334E"/>
    <w:rsid w:val="00AB3C5F"/>
    <w:rsid w:val="00AB477A"/>
    <w:rsid w:val="00AB4944"/>
    <w:rsid w:val="00AB510C"/>
    <w:rsid w:val="00AB6519"/>
    <w:rsid w:val="00AB6CE7"/>
    <w:rsid w:val="00AB7C9F"/>
    <w:rsid w:val="00AB7E0D"/>
    <w:rsid w:val="00AC2133"/>
    <w:rsid w:val="00AC2BE0"/>
    <w:rsid w:val="00AC2F8B"/>
    <w:rsid w:val="00AC34AA"/>
    <w:rsid w:val="00AC3AD0"/>
    <w:rsid w:val="00AC3F54"/>
    <w:rsid w:val="00AC4592"/>
    <w:rsid w:val="00AC4AF1"/>
    <w:rsid w:val="00AC6B32"/>
    <w:rsid w:val="00AC6C7A"/>
    <w:rsid w:val="00AC70AE"/>
    <w:rsid w:val="00AC73A5"/>
    <w:rsid w:val="00AD01DC"/>
    <w:rsid w:val="00AD062F"/>
    <w:rsid w:val="00AD06DF"/>
    <w:rsid w:val="00AD1066"/>
    <w:rsid w:val="00AD1328"/>
    <w:rsid w:val="00AD14D2"/>
    <w:rsid w:val="00AD1BDB"/>
    <w:rsid w:val="00AD2557"/>
    <w:rsid w:val="00AD2667"/>
    <w:rsid w:val="00AD2A15"/>
    <w:rsid w:val="00AD2A45"/>
    <w:rsid w:val="00AD2B9F"/>
    <w:rsid w:val="00AD384B"/>
    <w:rsid w:val="00AD3FB2"/>
    <w:rsid w:val="00AD5247"/>
    <w:rsid w:val="00AD5588"/>
    <w:rsid w:val="00AD5669"/>
    <w:rsid w:val="00AD6022"/>
    <w:rsid w:val="00AD6EDF"/>
    <w:rsid w:val="00AD7B32"/>
    <w:rsid w:val="00AE00A9"/>
    <w:rsid w:val="00AE065B"/>
    <w:rsid w:val="00AE1131"/>
    <w:rsid w:val="00AE12FE"/>
    <w:rsid w:val="00AE14F8"/>
    <w:rsid w:val="00AE214F"/>
    <w:rsid w:val="00AE22D4"/>
    <w:rsid w:val="00AE244B"/>
    <w:rsid w:val="00AE250A"/>
    <w:rsid w:val="00AE2688"/>
    <w:rsid w:val="00AE281F"/>
    <w:rsid w:val="00AE287E"/>
    <w:rsid w:val="00AE292D"/>
    <w:rsid w:val="00AE345A"/>
    <w:rsid w:val="00AE3BE6"/>
    <w:rsid w:val="00AE3FAF"/>
    <w:rsid w:val="00AE413D"/>
    <w:rsid w:val="00AE4E0F"/>
    <w:rsid w:val="00AE57A8"/>
    <w:rsid w:val="00AE5909"/>
    <w:rsid w:val="00AE6467"/>
    <w:rsid w:val="00AE6578"/>
    <w:rsid w:val="00AE6784"/>
    <w:rsid w:val="00AE7865"/>
    <w:rsid w:val="00AF0447"/>
    <w:rsid w:val="00AF0501"/>
    <w:rsid w:val="00AF059C"/>
    <w:rsid w:val="00AF0C33"/>
    <w:rsid w:val="00AF1FA5"/>
    <w:rsid w:val="00AF25EE"/>
    <w:rsid w:val="00AF3B23"/>
    <w:rsid w:val="00AF4DF7"/>
    <w:rsid w:val="00AF5A0A"/>
    <w:rsid w:val="00AF5C1E"/>
    <w:rsid w:val="00AF63CD"/>
    <w:rsid w:val="00AF69BE"/>
    <w:rsid w:val="00AF7799"/>
    <w:rsid w:val="00AF781F"/>
    <w:rsid w:val="00B006F5"/>
    <w:rsid w:val="00B00799"/>
    <w:rsid w:val="00B00E35"/>
    <w:rsid w:val="00B018F5"/>
    <w:rsid w:val="00B019B4"/>
    <w:rsid w:val="00B01D54"/>
    <w:rsid w:val="00B02100"/>
    <w:rsid w:val="00B030E9"/>
    <w:rsid w:val="00B03C77"/>
    <w:rsid w:val="00B04E03"/>
    <w:rsid w:val="00B05037"/>
    <w:rsid w:val="00B05A82"/>
    <w:rsid w:val="00B05B3C"/>
    <w:rsid w:val="00B05DD5"/>
    <w:rsid w:val="00B06701"/>
    <w:rsid w:val="00B06E14"/>
    <w:rsid w:val="00B103F5"/>
    <w:rsid w:val="00B11243"/>
    <w:rsid w:val="00B115E7"/>
    <w:rsid w:val="00B11953"/>
    <w:rsid w:val="00B120C3"/>
    <w:rsid w:val="00B122B0"/>
    <w:rsid w:val="00B1235F"/>
    <w:rsid w:val="00B12707"/>
    <w:rsid w:val="00B12AB3"/>
    <w:rsid w:val="00B12DC9"/>
    <w:rsid w:val="00B13332"/>
    <w:rsid w:val="00B13B78"/>
    <w:rsid w:val="00B14131"/>
    <w:rsid w:val="00B15127"/>
    <w:rsid w:val="00B154FC"/>
    <w:rsid w:val="00B155F0"/>
    <w:rsid w:val="00B163C5"/>
    <w:rsid w:val="00B16BFA"/>
    <w:rsid w:val="00B16F19"/>
    <w:rsid w:val="00B20171"/>
    <w:rsid w:val="00B206D7"/>
    <w:rsid w:val="00B20997"/>
    <w:rsid w:val="00B217C6"/>
    <w:rsid w:val="00B21D72"/>
    <w:rsid w:val="00B224D9"/>
    <w:rsid w:val="00B23344"/>
    <w:rsid w:val="00B23628"/>
    <w:rsid w:val="00B241A2"/>
    <w:rsid w:val="00B2536B"/>
    <w:rsid w:val="00B261EE"/>
    <w:rsid w:val="00B26B01"/>
    <w:rsid w:val="00B26E07"/>
    <w:rsid w:val="00B2741D"/>
    <w:rsid w:val="00B27928"/>
    <w:rsid w:val="00B307C9"/>
    <w:rsid w:val="00B30DAE"/>
    <w:rsid w:val="00B316C8"/>
    <w:rsid w:val="00B32BC9"/>
    <w:rsid w:val="00B33349"/>
    <w:rsid w:val="00B33690"/>
    <w:rsid w:val="00B33A23"/>
    <w:rsid w:val="00B33CF7"/>
    <w:rsid w:val="00B34CD5"/>
    <w:rsid w:val="00B34F0B"/>
    <w:rsid w:val="00B3559E"/>
    <w:rsid w:val="00B35714"/>
    <w:rsid w:val="00B358E9"/>
    <w:rsid w:val="00B35983"/>
    <w:rsid w:val="00B3676C"/>
    <w:rsid w:val="00B36AFC"/>
    <w:rsid w:val="00B36B17"/>
    <w:rsid w:val="00B370D2"/>
    <w:rsid w:val="00B370E6"/>
    <w:rsid w:val="00B3739A"/>
    <w:rsid w:val="00B37794"/>
    <w:rsid w:val="00B37BC5"/>
    <w:rsid w:val="00B40941"/>
    <w:rsid w:val="00B40E0C"/>
    <w:rsid w:val="00B41B3A"/>
    <w:rsid w:val="00B43E10"/>
    <w:rsid w:val="00B4554D"/>
    <w:rsid w:val="00B45DDC"/>
    <w:rsid w:val="00B45E66"/>
    <w:rsid w:val="00B46146"/>
    <w:rsid w:val="00B47711"/>
    <w:rsid w:val="00B47A65"/>
    <w:rsid w:val="00B47BC1"/>
    <w:rsid w:val="00B500F1"/>
    <w:rsid w:val="00B50692"/>
    <w:rsid w:val="00B51AA3"/>
    <w:rsid w:val="00B525BB"/>
    <w:rsid w:val="00B53598"/>
    <w:rsid w:val="00B538C3"/>
    <w:rsid w:val="00B53DC1"/>
    <w:rsid w:val="00B540D9"/>
    <w:rsid w:val="00B56353"/>
    <w:rsid w:val="00B57391"/>
    <w:rsid w:val="00B577DE"/>
    <w:rsid w:val="00B57A3E"/>
    <w:rsid w:val="00B6076F"/>
    <w:rsid w:val="00B622F2"/>
    <w:rsid w:val="00B62675"/>
    <w:rsid w:val="00B62AC0"/>
    <w:rsid w:val="00B62AC1"/>
    <w:rsid w:val="00B62F13"/>
    <w:rsid w:val="00B62FB4"/>
    <w:rsid w:val="00B63205"/>
    <w:rsid w:val="00B6324D"/>
    <w:rsid w:val="00B63719"/>
    <w:rsid w:val="00B63BB6"/>
    <w:rsid w:val="00B63D1E"/>
    <w:rsid w:val="00B64730"/>
    <w:rsid w:val="00B6537B"/>
    <w:rsid w:val="00B679C5"/>
    <w:rsid w:val="00B67E91"/>
    <w:rsid w:val="00B67F8C"/>
    <w:rsid w:val="00B700CC"/>
    <w:rsid w:val="00B702A6"/>
    <w:rsid w:val="00B70AAF"/>
    <w:rsid w:val="00B70BB2"/>
    <w:rsid w:val="00B70BEF"/>
    <w:rsid w:val="00B714B4"/>
    <w:rsid w:val="00B71965"/>
    <w:rsid w:val="00B72749"/>
    <w:rsid w:val="00B729CA"/>
    <w:rsid w:val="00B7323B"/>
    <w:rsid w:val="00B735A0"/>
    <w:rsid w:val="00B73A9F"/>
    <w:rsid w:val="00B7453E"/>
    <w:rsid w:val="00B74656"/>
    <w:rsid w:val="00B755C0"/>
    <w:rsid w:val="00B75A50"/>
    <w:rsid w:val="00B765D9"/>
    <w:rsid w:val="00B76E7C"/>
    <w:rsid w:val="00B77D38"/>
    <w:rsid w:val="00B8032B"/>
    <w:rsid w:val="00B806AB"/>
    <w:rsid w:val="00B81BF6"/>
    <w:rsid w:val="00B8302C"/>
    <w:rsid w:val="00B842C6"/>
    <w:rsid w:val="00B8563D"/>
    <w:rsid w:val="00B856FB"/>
    <w:rsid w:val="00B85C00"/>
    <w:rsid w:val="00B86572"/>
    <w:rsid w:val="00B87647"/>
    <w:rsid w:val="00B9017B"/>
    <w:rsid w:val="00B901CB"/>
    <w:rsid w:val="00B906EC"/>
    <w:rsid w:val="00B90A10"/>
    <w:rsid w:val="00B91999"/>
    <w:rsid w:val="00B92951"/>
    <w:rsid w:val="00B932F4"/>
    <w:rsid w:val="00B93BA2"/>
    <w:rsid w:val="00B95408"/>
    <w:rsid w:val="00B95621"/>
    <w:rsid w:val="00B95F47"/>
    <w:rsid w:val="00B95F99"/>
    <w:rsid w:val="00B96618"/>
    <w:rsid w:val="00B97317"/>
    <w:rsid w:val="00B973A6"/>
    <w:rsid w:val="00B97E48"/>
    <w:rsid w:val="00B97FB0"/>
    <w:rsid w:val="00BA0D65"/>
    <w:rsid w:val="00BA0FB4"/>
    <w:rsid w:val="00BA1162"/>
    <w:rsid w:val="00BA122D"/>
    <w:rsid w:val="00BA1F33"/>
    <w:rsid w:val="00BA21AA"/>
    <w:rsid w:val="00BA350D"/>
    <w:rsid w:val="00BA4691"/>
    <w:rsid w:val="00BA5317"/>
    <w:rsid w:val="00BA5405"/>
    <w:rsid w:val="00BA5A84"/>
    <w:rsid w:val="00BA64AB"/>
    <w:rsid w:val="00BA697E"/>
    <w:rsid w:val="00BA6D3F"/>
    <w:rsid w:val="00BA6E3B"/>
    <w:rsid w:val="00BA7563"/>
    <w:rsid w:val="00BB04B9"/>
    <w:rsid w:val="00BB0A39"/>
    <w:rsid w:val="00BB0EE9"/>
    <w:rsid w:val="00BB1448"/>
    <w:rsid w:val="00BB2245"/>
    <w:rsid w:val="00BB2543"/>
    <w:rsid w:val="00BB323A"/>
    <w:rsid w:val="00BB330A"/>
    <w:rsid w:val="00BB3A21"/>
    <w:rsid w:val="00BB3D01"/>
    <w:rsid w:val="00BB4077"/>
    <w:rsid w:val="00BB4BDD"/>
    <w:rsid w:val="00BB4D17"/>
    <w:rsid w:val="00BB6666"/>
    <w:rsid w:val="00BB67CF"/>
    <w:rsid w:val="00BB6B29"/>
    <w:rsid w:val="00BB6D96"/>
    <w:rsid w:val="00BB7524"/>
    <w:rsid w:val="00BC12DA"/>
    <w:rsid w:val="00BC1751"/>
    <w:rsid w:val="00BC1804"/>
    <w:rsid w:val="00BC1A4B"/>
    <w:rsid w:val="00BC2AC2"/>
    <w:rsid w:val="00BC2E55"/>
    <w:rsid w:val="00BC32B9"/>
    <w:rsid w:val="00BC3963"/>
    <w:rsid w:val="00BC4307"/>
    <w:rsid w:val="00BC4427"/>
    <w:rsid w:val="00BC464E"/>
    <w:rsid w:val="00BC622A"/>
    <w:rsid w:val="00BC6A0A"/>
    <w:rsid w:val="00BC7077"/>
    <w:rsid w:val="00BC7279"/>
    <w:rsid w:val="00BC77FF"/>
    <w:rsid w:val="00BC7996"/>
    <w:rsid w:val="00BC7B5C"/>
    <w:rsid w:val="00BD15A5"/>
    <w:rsid w:val="00BD2145"/>
    <w:rsid w:val="00BD2239"/>
    <w:rsid w:val="00BD2264"/>
    <w:rsid w:val="00BD34E0"/>
    <w:rsid w:val="00BD35DD"/>
    <w:rsid w:val="00BD3FF0"/>
    <w:rsid w:val="00BD465D"/>
    <w:rsid w:val="00BD493A"/>
    <w:rsid w:val="00BD4C1E"/>
    <w:rsid w:val="00BD4E6D"/>
    <w:rsid w:val="00BD556F"/>
    <w:rsid w:val="00BD55CF"/>
    <w:rsid w:val="00BD716F"/>
    <w:rsid w:val="00BD7A1C"/>
    <w:rsid w:val="00BD7DB4"/>
    <w:rsid w:val="00BE0A5C"/>
    <w:rsid w:val="00BE1765"/>
    <w:rsid w:val="00BE17C7"/>
    <w:rsid w:val="00BE1A23"/>
    <w:rsid w:val="00BE2732"/>
    <w:rsid w:val="00BE2B36"/>
    <w:rsid w:val="00BE2B83"/>
    <w:rsid w:val="00BE2E13"/>
    <w:rsid w:val="00BE3449"/>
    <w:rsid w:val="00BE345E"/>
    <w:rsid w:val="00BE3906"/>
    <w:rsid w:val="00BE3F8F"/>
    <w:rsid w:val="00BE4779"/>
    <w:rsid w:val="00BE49F4"/>
    <w:rsid w:val="00BE5452"/>
    <w:rsid w:val="00BE6327"/>
    <w:rsid w:val="00BE7429"/>
    <w:rsid w:val="00BE7457"/>
    <w:rsid w:val="00BE75F2"/>
    <w:rsid w:val="00BE7E28"/>
    <w:rsid w:val="00BF028B"/>
    <w:rsid w:val="00BF0B1A"/>
    <w:rsid w:val="00BF2644"/>
    <w:rsid w:val="00BF270C"/>
    <w:rsid w:val="00BF313B"/>
    <w:rsid w:val="00BF337E"/>
    <w:rsid w:val="00BF33BB"/>
    <w:rsid w:val="00BF4A5E"/>
    <w:rsid w:val="00BF654C"/>
    <w:rsid w:val="00BF7381"/>
    <w:rsid w:val="00BF7712"/>
    <w:rsid w:val="00C00813"/>
    <w:rsid w:val="00C02C47"/>
    <w:rsid w:val="00C02CB1"/>
    <w:rsid w:val="00C02DF6"/>
    <w:rsid w:val="00C031EB"/>
    <w:rsid w:val="00C033C7"/>
    <w:rsid w:val="00C037CD"/>
    <w:rsid w:val="00C03A05"/>
    <w:rsid w:val="00C03B0B"/>
    <w:rsid w:val="00C03D14"/>
    <w:rsid w:val="00C04E36"/>
    <w:rsid w:val="00C054A1"/>
    <w:rsid w:val="00C0579F"/>
    <w:rsid w:val="00C06493"/>
    <w:rsid w:val="00C0692C"/>
    <w:rsid w:val="00C0720E"/>
    <w:rsid w:val="00C105B1"/>
    <w:rsid w:val="00C10FAC"/>
    <w:rsid w:val="00C1145A"/>
    <w:rsid w:val="00C11530"/>
    <w:rsid w:val="00C11600"/>
    <w:rsid w:val="00C11C7C"/>
    <w:rsid w:val="00C120C6"/>
    <w:rsid w:val="00C13843"/>
    <w:rsid w:val="00C13A9D"/>
    <w:rsid w:val="00C13D09"/>
    <w:rsid w:val="00C14805"/>
    <w:rsid w:val="00C157B2"/>
    <w:rsid w:val="00C15C6C"/>
    <w:rsid w:val="00C15F49"/>
    <w:rsid w:val="00C1661B"/>
    <w:rsid w:val="00C16778"/>
    <w:rsid w:val="00C16863"/>
    <w:rsid w:val="00C16A7F"/>
    <w:rsid w:val="00C16C73"/>
    <w:rsid w:val="00C170A8"/>
    <w:rsid w:val="00C172C8"/>
    <w:rsid w:val="00C1773F"/>
    <w:rsid w:val="00C17B77"/>
    <w:rsid w:val="00C2008F"/>
    <w:rsid w:val="00C205AA"/>
    <w:rsid w:val="00C21AAB"/>
    <w:rsid w:val="00C2257D"/>
    <w:rsid w:val="00C22A51"/>
    <w:rsid w:val="00C22E21"/>
    <w:rsid w:val="00C23AC9"/>
    <w:rsid w:val="00C23ECF"/>
    <w:rsid w:val="00C2443B"/>
    <w:rsid w:val="00C245CA"/>
    <w:rsid w:val="00C24CE3"/>
    <w:rsid w:val="00C25363"/>
    <w:rsid w:val="00C2588B"/>
    <w:rsid w:val="00C26017"/>
    <w:rsid w:val="00C26407"/>
    <w:rsid w:val="00C26429"/>
    <w:rsid w:val="00C274EF"/>
    <w:rsid w:val="00C27F18"/>
    <w:rsid w:val="00C3069D"/>
    <w:rsid w:val="00C307A0"/>
    <w:rsid w:val="00C30D50"/>
    <w:rsid w:val="00C311B4"/>
    <w:rsid w:val="00C32BF9"/>
    <w:rsid w:val="00C335AF"/>
    <w:rsid w:val="00C33A2F"/>
    <w:rsid w:val="00C33DE9"/>
    <w:rsid w:val="00C33EA8"/>
    <w:rsid w:val="00C350FF"/>
    <w:rsid w:val="00C35AF6"/>
    <w:rsid w:val="00C35E07"/>
    <w:rsid w:val="00C35F2F"/>
    <w:rsid w:val="00C360E1"/>
    <w:rsid w:val="00C36928"/>
    <w:rsid w:val="00C3729F"/>
    <w:rsid w:val="00C374C1"/>
    <w:rsid w:val="00C379C3"/>
    <w:rsid w:val="00C37BCA"/>
    <w:rsid w:val="00C37CA9"/>
    <w:rsid w:val="00C407B1"/>
    <w:rsid w:val="00C40837"/>
    <w:rsid w:val="00C40C1D"/>
    <w:rsid w:val="00C40E0F"/>
    <w:rsid w:val="00C412C8"/>
    <w:rsid w:val="00C41473"/>
    <w:rsid w:val="00C41AD2"/>
    <w:rsid w:val="00C42292"/>
    <w:rsid w:val="00C42351"/>
    <w:rsid w:val="00C43AB1"/>
    <w:rsid w:val="00C43C0B"/>
    <w:rsid w:val="00C44450"/>
    <w:rsid w:val="00C44673"/>
    <w:rsid w:val="00C5046E"/>
    <w:rsid w:val="00C504D5"/>
    <w:rsid w:val="00C51CE5"/>
    <w:rsid w:val="00C529D9"/>
    <w:rsid w:val="00C54324"/>
    <w:rsid w:val="00C54766"/>
    <w:rsid w:val="00C557E0"/>
    <w:rsid w:val="00C55B28"/>
    <w:rsid w:val="00C568B9"/>
    <w:rsid w:val="00C56F0F"/>
    <w:rsid w:val="00C570A0"/>
    <w:rsid w:val="00C57332"/>
    <w:rsid w:val="00C5744E"/>
    <w:rsid w:val="00C57B5F"/>
    <w:rsid w:val="00C60107"/>
    <w:rsid w:val="00C6090B"/>
    <w:rsid w:val="00C61949"/>
    <w:rsid w:val="00C6223F"/>
    <w:rsid w:val="00C62313"/>
    <w:rsid w:val="00C62C26"/>
    <w:rsid w:val="00C632E0"/>
    <w:rsid w:val="00C632EC"/>
    <w:rsid w:val="00C63B9D"/>
    <w:rsid w:val="00C6419A"/>
    <w:rsid w:val="00C64875"/>
    <w:rsid w:val="00C64C43"/>
    <w:rsid w:val="00C65CB4"/>
    <w:rsid w:val="00C65D17"/>
    <w:rsid w:val="00C66A74"/>
    <w:rsid w:val="00C66C9D"/>
    <w:rsid w:val="00C67594"/>
    <w:rsid w:val="00C67C0E"/>
    <w:rsid w:val="00C7010C"/>
    <w:rsid w:val="00C7023D"/>
    <w:rsid w:val="00C70E3F"/>
    <w:rsid w:val="00C713AD"/>
    <w:rsid w:val="00C7195F"/>
    <w:rsid w:val="00C72870"/>
    <w:rsid w:val="00C72DC8"/>
    <w:rsid w:val="00C73000"/>
    <w:rsid w:val="00C732EC"/>
    <w:rsid w:val="00C73986"/>
    <w:rsid w:val="00C73BD1"/>
    <w:rsid w:val="00C741DD"/>
    <w:rsid w:val="00C74880"/>
    <w:rsid w:val="00C75196"/>
    <w:rsid w:val="00C756A3"/>
    <w:rsid w:val="00C75765"/>
    <w:rsid w:val="00C75B55"/>
    <w:rsid w:val="00C76164"/>
    <w:rsid w:val="00C76A96"/>
    <w:rsid w:val="00C76B04"/>
    <w:rsid w:val="00C76CD1"/>
    <w:rsid w:val="00C778CE"/>
    <w:rsid w:val="00C77F8A"/>
    <w:rsid w:val="00C81037"/>
    <w:rsid w:val="00C8168F"/>
    <w:rsid w:val="00C81742"/>
    <w:rsid w:val="00C827AD"/>
    <w:rsid w:val="00C828FF"/>
    <w:rsid w:val="00C83794"/>
    <w:rsid w:val="00C839CC"/>
    <w:rsid w:val="00C83A48"/>
    <w:rsid w:val="00C83E6E"/>
    <w:rsid w:val="00C83EFE"/>
    <w:rsid w:val="00C8459B"/>
    <w:rsid w:val="00C84865"/>
    <w:rsid w:val="00C85240"/>
    <w:rsid w:val="00C8679E"/>
    <w:rsid w:val="00C86B20"/>
    <w:rsid w:val="00C873C6"/>
    <w:rsid w:val="00C87532"/>
    <w:rsid w:val="00C87583"/>
    <w:rsid w:val="00C87CA4"/>
    <w:rsid w:val="00C924FF"/>
    <w:rsid w:val="00C9262E"/>
    <w:rsid w:val="00C9312E"/>
    <w:rsid w:val="00C93D78"/>
    <w:rsid w:val="00C93F68"/>
    <w:rsid w:val="00C941A3"/>
    <w:rsid w:val="00C94E62"/>
    <w:rsid w:val="00C95CE1"/>
    <w:rsid w:val="00C960F3"/>
    <w:rsid w:val="00C96201"/>
    <w:rsid w:val="00C96352"/>
    <w:rsid w:val="00C96554"/>
    <w:rsid w:val="00C96736"/>
    <w:rsid w:val="00C96BA0"/>
    <w:rsid w:val="00C96C06"/>
    <w:rsid w:val="00C96DBD"/>
    <w:rsid w:val="00C9759C"/>
    <w:rsid w:val="00C97921"/>
    <w:rsid w:val="00CA2008"/>
    <w:rsid w:val="00CA205E"/>
    <w:rsid w:val="00CA246B"/>
    <w:rsid w:val="00CA31C2"/>
    <w:rsid w:val="00CA3705"/>
    <w:rsid w:val="00CA4772"/>
    <w:rsid w:val="00CA4850"/>
    <w:rsid w:val="00CA4D75"/>
    <w:rsid w:val="00CA5828"/>
    <w:rsid w:val="00CA6417"/>
    <w:rsid w:val="00CA6975"/>
    <w:rsid w:val="00CA74CF"/>
    <w:rsid w:val="00CB0034"/>
    <w:rsid w:val="00CB03CE"/>
    <w:rsid w:val="00CB11A6"/>
    <w:rsid w:val="00CB2182"/>
    <w:rsid w:val="00CB30A3"/>
    <w:rsid w:val="00CB37C7"/>
    <w:rsid w:val="00CB3A72"/>
    <w:rsid w:val="00CB3C08"/>
    <w:rsid w:val="00CB3F65"/>
    <w:rsid w:val="00CB4160"/>
    <w:rsid w:val="00CB41CC"/>
    <w:rsid w:val="00CB5006"/>
    <w:rsid w:val="00CB5801"/>
    <w:rsid w:val="00CB5A40"/>
    <w:rsid w:val="00CB5CAE"/>
    <w:rsid w:val="00CB7065"/>
    <w:rsid w:val="00CB74CA"/>
    <w:rsid w:val="00CC0304"/>
    <w:rsid w:val="00CC0719"/>
    <w:rsid w:val="00CC0996"/>
    <w:rsid w:val="00CC1A77"/>
    <w:rsid w:val="00CC1B31"/>
    <w:rsid w:val="00CC2295"/>
    <w:rsid w:val="00CC23C1"/>
    <w:rsid w:val="00CC2BF2"/>
    <w:rsid w:val="00CC2E55"/>
    <w:rsid w:val="00CC3D7E"/>
    <w:rsid w:val="00CC569C"/>
    <w:rsid w:val="00CC58FF"/>
    <w:rsid w:val="00CC66DC"/>
    <w:rsid w:val="00CC68BA"/>
    <w:rsid w:val="00CC7AA6"/>
    <w:rsid w:val="00CC7ABE"/>
    <w:rsid w:val="00CC7E23"/>
    <w:rsid w:val="00CD16A6"/>
    <w:rsid w:val="00CD1873"/>
    <w:rsid w:val="00CD368E"/>
    <w:rsid w:val="00CD3E94"/>
    <w:rsid w:val="00CD4889"/>
    <w:rsid w:val="00CD5245"/>
    <w:rsid w:val="00CD5B45"/>
    <w:rsid w:val="00CD5CCA"/>
    <w:rsid w:val="00CD60B3"/>
    <w:rsid w:val="00CD63A0"/>
    <w:rsid w:val="00CD63D0"/>
    <w:rsid w:val="00CD6CF0"/>
    <w:rsid w:val="00CD7901"/>
    <w:rsid w:val="00CE06F5"/>
    <w:rsid w:val="00CE08B5"/>
    <w:rsid w:val="00CE0DBC"/>
    <w:rsid w:val="00CE1624"/>
    <w:rsid w:val="00CE1E83"/>
    <w:rsid w:val="00CE2768"/>
    <w:rsid w:val="00CE2AEC"/>
    <w:rsid w:val="00CE2C8B"/>
    <w:rsid w:val="00CE2F37"/>
    <w:rsid w:val="00CE351D"/>
    <w:rsid w:val="00CE35A5"/>
    <w:rsid w:val="00CE3E63"/>
    <w:rsid w:val="00CE3F1B"/>
    <w:rsid w:val="00CE494A"/>
    <w:rsid w:val="00CE4E9A"/>
    <w:rsid w:val="00CE5634"/>
    <w:rsid w:val="00CE677D"/>
    <w:rsid w:val="00CE6D37"/>
    <w:rsid w:val="00CE6ECF"/>
    <w:rsid w:val="00CE7466"/>
    <w:rsid w:val="00CE7927"/>
    <w:rsid w:val="00CE7FCD"/>
    <w:rsid w:val="00CF06E7"/>
    <w:rsid w:val="00CF14E2"/>
    <w:rsid w:val="00CF1E4D"/>
    <w:rsid w:val="00CF1E8F"/>
    <w:rsid w:val="00CF28CE"/>
    <w:rsid w:val="00CF2A3F"/>
    <w:rsid w:val="00CF3FD0"/>
    <w:rsid w:val="00CF46E4"/>
    <w:rsid w:val="00CF46FC"/>
    <w:rsid w:val="00CF4F80"/>
    <w:rsid w:val="00CF5685"/>
    <w:rsid w:val="00CF5924"/>
    <w:rsid w:val="00CF6E1A"/>
    <w:rsid w:val="00CF723E"/>
    <w:rsid w:val="00CF7DDD"/>
    <w:rsid w:val="00CF7FC8"/>
    <w:rsid w:val="00D0144B"/>
    <w:rsid w:val="00D015DC"/>
    <w:rsid w:val="00D02244"/>
    <w:rsid w:val="00D033BE"/>
    <w:rsid w:val="00D03AE2"/>
    <w:rsid w:val="00D04FE9"/>
    <w:rsid w:val="00D05A7B"/>
    <w:rsid w:val="00D05BA0"/>
    <w:rsid w:val="00D06A7C"/>
    <w:rsid w:val="00D07F07"/>
    <w:rsid w:val="00D109CA"/>
    <w:rsid w:val="00D11798"/>
    <w:rsid w:val="00D11933"/>
    <w:rsid w:val="00D13248"/>
    <w:rsid w:val="00D13666"/>
    <w:rsid w:val="00D13C97"/>
    <w:rsid w:val="00D13FC0"/>
    <w:rsid w:val="00D1438D"/>
    <w:rsid w:val="00D1458F"/>
    <w:rsid w:val="00D14C38"/>
    <w:rsid w:val="00D1504A"/>
    <w:rsid w:val="00D15903"/>
    <w:rsid w:val="00D15CE0"/>
    <w:rsid w:val="00D15D69"/>
    <w:rsid w:val="00D15DE7"/>
    <w:rsid w:val="00D1640F"/>
    <w:rsid w:val="00D178D4"/>
    <w:rsid w:val="00D202A7"/>
    <w:rsid w:val="00D20753"/>
    <w:rsid w:val="00D2122C"/>
    <w:rsid w:val="00D221CC"/>
    <w:rsid w:val="00D22492"/>
    <w:rsid w:val="00D22495"/>
    <w:rsid w:val="00D23031"/>
    <w:rsid w:val="00D238AD"/>
    <w:rsid w:val="00D26C56"/>
    <w:rsid w:val="00D26CFA"/>
    <w:rsid w:val="00D27CB3"/>
    <w:rsid w:val="00D3013D"/>
    <w:rsid w:val="00D31098"/>
    <w:rsid w:val="00D31515"/>
    <w:rsid w:val="00D321AC"/>
    <w:rsid w:val="00D3231E"/>
    <w:rsid w:val="00D323F5"/>
    <w:rsid w:val="00D33163"/>
    <w:rsid w:val="00D33789"/>
    <w:rsid w:val="00D33E2C"/>
    <w:rsid w:val="00D3405B"/>
    <w:rsid w:val="00D343F5"/>
    <w:rsid w:val="00D351BF"/>
    <w:rsid w:val="00D353E7"/>
    <w:rsid w:val="00D3590E"/>
    <w:rsid w:val="00D36ABD"/>
    <w:rsid w:val="00D36B8B"/>
    <w:rsid w:val="00D37770"/>
    <w:rsid w:val="00D379A9"/>
    <w:rsid w:val="00D4123C"/>
    <w:rsid w:val="00D42753"/>
    <w:rsid w:val="00D43F15"/>
    <w:rsid w:val="00D440CC"/>
    <w:rsid w:val="00D44566"/>
    <w:rsid w:val="00D4474E"/>
    <w:rsid w:val="00D4594A"/>
    <w:rsid w:val="00D465F5"/>
    <w:rsid w:val="00D46AAF"/>
    <w:rsid w:val="00D47749"/>
    <w:rsid w:val="00D47849"/>
    <w:rsid w:val="00D47894"/>
    <w:rsid w:val="00D47EA7"/>
    <w:rsid w:val="00D50A5C"/>
    <w:rsid w:val="00D50F13"/>
    <w:rsid w:val="00D523C6"/>
    <w:rsid w:val="00D5298C"/>
    <w:rsid w:val="00D53727"/>
    <w:rsid w:val="00D54A6C"/>
    <w:rsid w:val="00D55080"/>
    <w:rsid w:val="00D5536A"/>
    <w:rsid w:val="00D555AE"/>
    <w:rsid w:val="00D55DB5"/>
    <w:rsid w:val="00D55E2F"/>
    <w:rsid w:val="00D56097"/>
    <w:rsid w:val="00D5678F"/>
    <w:rsid w:val="00D56E56"/>
    <w:rsid w:val="00D57532"/>
    <w:rsid w:val="00D61F05"/>
    <w:rsid w:val="00D6341C"/>
    <w:rsid w:val="00D63542"/>
    <w:rsid w:val="00D64168"/>
    <w:rsid w:val="00D64AAE"/>
    <w:rsid w:val="00D6577D"/>
    <w:rsid w:val="00D67553"/>
    <w:rsid w:val="00D67AA6"/>
    <w:rsid w:val="00D7006A"/>
    <w:rsid w:val="00D70B9A"/>
    <w:rsid w:val="00D70C1B"/>
    <w:rsid w:val="00D71CE9"/>
    <w:rsid w:val="00D724BD"/>
    <w:rsid w:val="00D72E52"/>
    <w:rsid w:val="00D73F6B"/>
    <w:rsid w:val="00D740A7"/>
    <w:rsid w:val="00D745BB"/>
    <w:rsid w:val="00D75696"/>
    <w:rsid w:val="00D756BD"/>
    <w:rsid w:val="00D8000E"/>
    <w:rsid w:val="00D80118"/>
    <w:rsid w:val="00D80D4D"/>
    <w:rsid w:val="00D81368"/>
    <w:rsid w:val="00D813FD"/>
    <w:rsid w:val="00D81643"/>
    <w:rsid w:val="00D83628"/>
    <w:rsid w:val="00D83755"/>
    <w:rsid w:val="00D8428E"/>
    <w:rsid w:val="00D8527D"/>
    <w:rsid w:val="00D853BB"/>
    <w:rsid w:val="00D85A93"/>
    <w:rsid w:val="00D85E65"/>
    <w:rsid w:val="00D8635F"/>
    <w:rsid w:val="00D86D82"/>
    <w:rsid w:val="00D87596"/>
    <w:rsid w:val="00D87B20"/>
    <w:rsid w:val="00D87D6C"/>
    <w:rsid w:val="00D904CE"/>
    <w:rsid w:val="00D90751"/>
    <w:rsid w:val="00D90943"/>
    <w:rsid w:val="00D90BEC"/>
    <w:rsid w:val="00D911D4"/>
    <w:rsid w:val="00D9121F"/>
    <w:rsid w:val="00D9127C"/>
    <w:rsid w:val="00D91824"/>
    <w:rsid w:val="00D918DD"/>
    <w:rsid w:val="00D91A1A"/>
    <w:rsid w:val="00D91F4D"/>
    <w:rsid w:val="00D922A4"/>
    <w:rsid w:val="00D9265F"/>
    <w:rsid w:val="00D92FF4"/>
    <w:rsid w:val="00D933C8"/>
    <w:rsid w:val="00D936BE"/>
    <w:rsid w:val="00D94053"/>
    <w:rsid w:val="00D94496"/>
    <w:rsid w:val="00D94770"/>
    <w:rsid w:val="00D94ECF"/>
    <w:rsid w:val="00D95012"/>
    <w:rsid w:val="00D962E1"/>
    <w:rsid w:val="00D96A51"/>
    <w:rsid w:val="00D96F4A"/>
    <w:rsid w:val="00D972F2"/>
    <w:rsid w:val="00D97516"/>
    <w:rsid w:val="00D97BCF"/>
    <w:rsid w:val="00DA0A1F"/>
    <w:rsid w:val="00DA1119"/>
    <w:rsid w:val="00DA286E"/>
    <w:rsid w:val="00DA3D01"/>
    <w:rsid w:val="00DA4AC4"/>
    <w:rsid w:val="00DA52AF"/>
    <w:rsid w:val="00DA6228"/>
    <w:rsid w:val="00DA6474"/>
    <w:rsid w:val="00DA69B2"/>
    <w:rsid w:val="00DA79EA"/>
    <w:rsid w:val="00DB032C"/>
    <w:rsid w:val="00DB0534"/>
    <w:rsid w:val="00DB0656"/>
    <w:rsid w:val="00DB1439"/>
    <w:rsid w:val="00DB1A11"/>
    <w:rsid w:val="00DB1E12"/>
    <w:rsid w:val="00DB21FA"/>
    <w:rsid w:val="00DB2906"/>
    <w:rsid w:val="00DB2CBA"/>
    <w:rsid w:val="00DB35BA"/>
    <w:rsid w:val="00DB362D"/>
    <w:rsid w:val="00DB5300"/>
    <w:rsid w:val="00DB58E6"/>
    <w:rsid w:val="00DB5FCB"/>
    <w:rsid w:val="00DB62EE"/>
    <w:rsid w:val="00DB6544"/>
    <w:rsid w:val="00DB66B3"/>
    <w:rsid w:val="00DB6960"/>
    <w:rsid w:val="00DB6A35"/>
    <w:rsid w:val="00DB7F5A"/>
    <w:rsid w:val="00DB7FF3"/>
    <w:rsid w:val="00DC1B6D"/>
    <w:rsid w:val="00DC1CB8"/>
    <w:rsid w:val="00DC1FC6"/>
    <w:rsid w:val="00DC2979"/>
    <w:rsid w:val="00DC2B15"/>
    <w:rsid w:val="00DC30F3"/>
    <w:rsid w:val="00DC33D4"/>
    <w:rsid w:val="00DC343A"/>
    <w:rsid w:val="00DC40BD"/>
    <w:rsid w:val="00DC567E"/>
    <w:rsid w:val="00DC5A12"/>
    <w:rsid w:val="00DC5C22"/>
    <w:rsid w:val="00DC6136"/>
    <w:rsid w:val="00DC6783"/>
    <w:rsid w:val="00DC7CAE"/>
    <w:rsid w:val="00DC7F46"/>
    <w:rsid w:val="00DD03D5"/>
    <w:rsid w:val="00DD14E9"/>
    <w:rsid w:val="00DD2285"/>
    <w:rsid w:val="00DD2A8B"/>
    <w:rsid w:val="00DD3139"/>
    <w:rsid w:val="00DD32B7"/>
    <w:rsid w:val="00DD34C2"/>
    <w:rsid w:val="00DD374D"/>
    <w:rsid w:val="00DD38B6"/>
    <w:rsid w:val="00DD4582"/>
    <w:rsid w:val="00DD4AD5"/>
    <w:rsid w:val="00DD529E"/>
    <w:rsid w:val="00DD53EE"/>
    <w:rsid w:val="00DD5F86"/>
    <w:rsid w:val="00DD60B7"/>
    <w:rsid w:val="00DD6363"/>
    <w:rsid w:val="00DD654E"/>
    <w:rsid w:val="00DD6FD3"/>
    <w:rsid w:val="00DD7175"/>
    <w:rsid w:val="00DD7C72"/>
    <w:rsid w:val="00DD7C92"/>
    <w:rsid w:val="00DE099B"/>
    <w:rsid w:val="00DE2270"/>
    <w:rsid w:val="00DE2A20"/>
    <w:rsid w:val="00DE2C42"/>
    <w:rsid w:val="00DE33E2"/>
    <w:rsid w:val="00DE4B97"/>
    <w:rsid w:val="00DE4F9C"/>
    <w:rsid w:val="00DE50B1"/>
    <w:rsid w:val="00DE5F14"/>
    <w:rsid w:val="00DE6989"/>
    <w:rsid w:val="00DE6F07"/>
    <w:rsid w:val="00DE72F8"/>
    <w:rsid w:val="00DF1C51"/>
    <w:rsid w:val="00DF1F84"/>
    <w:rsid w:val="00DF2132"/>
    <w:rsid w:val="00DF25ED"/>
    <w:rsid w:val="00DF2691"/>
    <w:rsid w:val="00DF2B81"/>
    <w:rsid w:val="00DF2C6D"/>
    <w:rsid w:val="00DF42A6"/>
    <w:rsid w:val="00DF4695"/>
    <w:rsid w:val="00DF4AD2"/>
    <w:rsid w:val="00DF5125"/>
    <w:rsid w:val="00DF61BA"/>
    <w:rsid w:val="00DF641C"/>
    <w:rsid w:val="00DF6E51"/>
    <w:rsid w:val="00DF766A"/>
    <w:rsid w:val="00DF798E"/>
    <w:rsid w:val="00DF79BB"/>
    <w:rsid w:val="00DF7AA8"/>
    <w:rsid w:val="00E0003D"/>
    <w:rsid w:val="00E00244"/>
    <w:rsid w:val="00E007E3"/>
    <w:rsid w:val="00E00802"/>
    <w:rsid w:val="00E00868"/>
    <w:rsid w:val="00E00EC1"/>
    <w:rsid w:val="00E012C5"/>
    <w:rsid w:val="00E01995"/>
    <w:rsid w:val="00E020D5"/>
    <w:rsid w:val="00E022A9"/>
    <w:rsid w:val="00E02BCE"/>
    <w:rsid w:val="00E034F7"/>
    <w:rsid w:val="00E035A9"/>
    <w:rsid w:val="00E03645"/>
    <w:rsid w:val="00E04274"/>
    <w:rsid w:val="00E04495"/>
    <w:rsid w:val="00E04749"/>
    <w:rsid w:val="00E04AD4"/>
    <w:rsid w:val="00E04C08"/>
    <w:rsid w:val="00E04F85"/>
    <w:rsid w:val="00E052CE"/>
    <w:rsid w:val="00E05B8F"/>
    <w:rsid w:val="00E061C8"/>
    <w:rsid w:val="00E0731B"/>
    <w:rsid w:val="00E07A69"/>
    <w:rsid w:val="00E10509"/>
    <w:rsid w:val="00E10B13"/>
    <w:rsid w:val="00E10D13"/>
    <w:rsid w:val="00E10EA7"/>
    <w:rsid w:val="00E1281C"/>
    <w:rsid w:val="00E12E44"/>
    <w:rsid w:val="00E1307D"/>
    <w:rsid w:val="00E1341E"/>
    <w:rsid w:val="00E140E0"/>
    <w:rsid w:val="00E148D2"/>
    <w:rsid w:val="00E1537E"/>
    <w:rsid w:val="00E16903"/>
    <w:rsid w:val="00E16C0D"/>
    <w:rsid w:val="00E16CBF"/>
    <w:rsid w:val="00E17337"/>
    <w:rsid w:val="00E17E28"/>
    <w:rsid w:val="00E21B47"/>
    <w:rsid w:val="00E22048"/>
    <w:rsid w:val="00E220E6"/>
    <w:rsid w:val="00E23268"/>
    <w:rsid w:val="00E237FC"/>
    <w:rsid w:val="00E248DC"/>
    <w:rsid w:val="00E25DF1"/>
    <w:rsid w:val="00E26729"/>
    <w:rsid w:val="00E26ADA"/>
    <w:rsid w:val="00E26B64"/>
    <w:rsid w:val="00E26FC7"/>
    <w:rsid w:val="00E30811"/>
    <w:rsid w:val="00E312F0"/>
    <w:rsid w:val="00E31908"/>
    <w:rsid w:val="00E31E6B"/>
    <w:rsid w:val="00E31E8F"/>
    <w:rsid w:val="00E3283A"/>
    <w:rsid w:val="00E3360C"/>
    <w:rsid w:val="00E3370C"/>
    <w:rsid w:val="00E33F75"/>
    <w:rsid w:val="00E340F8"/>
    <w:rsid w:val="00E350BD"/>
    <w:rsid w:val="00E35947"/>
    <w:rsid w:val="00E35CFB"/>
    <w:rsid w:val="00E361E5"/>
    <w:rsid w:val="00E3654E"/>
    <w:rsid w:val="00E36918"/>
    <w:rsid w:val="00E37AFC"/>
    <w:rsid w:val="00E37C08"/>
    <w:rsid w:val="00E400EA"/>
    <w:rsid w:val="00E40981"/>
    <w:rsid w:val="00E40A20"/>
    <w:rsid w:val="00E4141A"/>
    <w:rsid w:val="00E422C3"/>
    <w:rsid w:val="00E422E3"/>
    <w:rsid w:val="00E42A36"/>
    <w:rsid w:val="00E42CD8"/>
    <w:rsid w:val="00E433B4"/>
    <w:rsid w:val="00E43C06"/>
    <w:rsid w:val="00E444BB"/>
    <w:rsid w:val="00E44AF1"/>
    <w:rsid w:val="00E44CC6"/>
    <w:rsid w:val="00E44D62"/>
    <w:rsid w:val="00E44F5D"/>
    <w:rsid w:val="00E452EF"/>
    <w:rsid w:val="00E457A8"/>
    <w:rsid w:val="00E45CEC"/>
    <w:rsid w:val="00E461C5"/>
    <w:rsid w:val="00E46391"/>
    <w:rsid w:val="00E4679C"/>
    <w:rsid w:val="00E46975"/>
    <w:rsid w:val="00E46A6C"/>
    <w:rsid w:val="00E46B5E"/>
    <w:rsid w:val="00E46EBB"/>
    <w:rsid w:val="00E47079"/>
    <w:rsid w:val="00E47791"/>
    <w:rsid w:val="00E479B9"/>
    <w:rsid w:val="00E504AA"/>
    <w:rsid w:val="00E5087D"/>
    <w:rsid w:val="00E50DD0"/>
    <w:rsid w:val="00E51318"/>
    <w:rsid w:val="00E516A9"/>
    <w:rsid w:val="00E51917"/>
    <w:rsid w:val="00E529EB"/>
    <w:rsid w:val="00E53329"/>
    <w:rsid w:val="00E5369B"/>
    <w:rsid w:val="00E53775"/>
    <w:rsid w:val="00E53D3F"/>
    <w:rsid w:val="00E5479D"/>
    <w:rsid w:val="00E553C9"/>
    <w:rsid w:val="00E55CBF"/>
    <w:rsid w:val="00E575DE"/>
    <w:rsid w:val="00E57C7C"/>
    <w:rsid w:val="00E601A1"/>
    <w:rsid w:val="00E61AD0"/>
    <w:rsid w:val="00E63620"/>
    <w:rsid w:val="00E63B15"/>
    <w:rsid w:val="00E63F1B"/>
    <w:rsid w:val="00E6411D"/>
    <w:rsid w:val="00E64BF6"/>
    <w:rsid w:val="00E65A3E"/>
    <w:rsid w:val="00E65B41"/>
    <w:rsid w:val="00E65B72"/>
    <w:rsid w:val="00E65DC1"/>
    <w:rsid w:val="00E67013"/>
    <w:rsid w:val="00E6707C"/>
    <w:rsid w:val="00E67327"/>
    <w:rsid w:val="00E676D8"/>
    <w:rsid w:val="00E67EAE"/>
    <w:rsid w:val="00E70147"/>
    <w:rsid w:val="00E70779"/>
    <w:rsid w:val="00E70A64"/>
    <w:rsid w:val="00E70CE9"/>
    <w:rsid w:val="00E70DE0"/>
    <w:rsid w:val="00E7136B"/>
    <w:rsid w:val="00E716BC"/>
    <w:rsid w:val="00E71BC8"/>
    <w:rsid w:val="00E7278E"/>
    <w:rsid w:val="00E73203"/>
    <w:rsid w:val="00E741D8"/>
    <w:rsid w:val="00E746B1"/>
    <w:rsid w:val="00E74768"/>
    <w:rsid w:val="00E74976"/>
    <w:rsid w:val="00E74DE8"/>
    <w:rsid w:val="00E755B3"/>
    <w:rsid w:val="00E76EEA"/>
    <w:rsid w:val="00E805C6"/>
    <w:rsid w:val="00E806A0"/>
    <w:rsid w:val="00E80A37"/>
    <w:rsid w:val="00E80AAB"/>
    <w:rsid w:val="00E814FE"/>
    <w:rsid w:val="00E816B3"/>
    <w:rsid w:val="00E81E65"/>
    <w:rsid w:val="00E8262D"/>
    <w:rsid w:val="00E82D52"/>
    <w:rsid w:val="00E83990"/>
    <w:rsid w:val="00E8411F"/>
    <w:rsid w:val="00E84189"/>
    <w:rsid w:val="00E84230"/>
    <w:rsid w:val="00E84371"/>
    <w:rsid w:val="00E84625"/>
    <w:rsid w:val="00E86474"/>
    <w:rsid w:val="00E869C8"/>
    <w:rsid w:val="00E86F92"/>
    <w:rsid w:val="00E87212"/>
    <w:rsid w:val="00E904DE"/>
    <w:rsid w:val="00E90A26"/>
    <w:rsid w:val="00E90AD5"/>
    <w:rsid w:val="00E90D50"/>
    <w:rsid w:val="00E910D0"/>
    <w:rsid w:val="00E910D2"/>
    <w:rsid w:val="00E9211F"/>
    <w:rsid w:val="00E926FC"/>
    <w:rsid w:val="00E92BF7"/>
    <w:rsid w:val="00E92DF0"/>
    <w:rsid w:val="00E9368F"/>
    <w:rsid w:val="00E93CAF"/>
    <w:rsid w:val="00E9409A"/>
    <w:rsid w:val="00E94683"/>
    <w:rsid w:val="00E94E44"/>
    <w:rsid w:val="00E94E88"/>
    <w:rsid w:val="00E96783"/>
    <w:rsid w:val="00E9690C"/>
    <w:rsid w:val="00E977C4"/>
    <w:rsid w:val="00E97BF4"/>
    <w:rsid w:val="00E97C7F"/>
    <w:rsid w:val="00EA08BE"/>
    <w:rsid w:val="00EA151E"/>
    <w:rsid w:val="00EA2728"/>
    <w:rsid w:val="00EA3732"/>
    <w:rsid w:val="00EA3A95"/>
    <w:rsid w:val="00EA3C6A"/>
    <w:rsid w:val="00EA4893"/>
    <w:rsid w:val="00EA49E6"/>
    <w:rsid w:val="00EA4B38"/>
    <w:rsid w:val="00EA50E8"/>
    <w:rsid w:val="00EA59E5"/>
    <w:rsid w:val="00EA5C78"/>
    <w:rsid w:val="00EA5E6B"/>
    <w:rsid w:val="00EA67B8"/>
    <w:rsid w:val="00EA74C9"/>
    <w:rsid w:val="00EA7B68"/>
    <w:rsid w:val="00EB0204"/>
    <w:rsid w:val="00EB0509"/>
    <w:rsid w:val="00EB0576"/>
    <w:rsid w:val="00EB0ACD"/>
    <w:rsid w:val="00EB0B71"/>
    <w:rsid w:val="00EB1F6E"/>
    <w:rsid w:val="00EB2889"/>
    <w:rsid w:val="00EB2C8A"/>
    <w:rsid w:val="00EB2F60"/>
    <w:rsid w:val="00EB2FEA"/>
    <w:rsid w:val="00EB2FF6"/>
    <w:rsid w:val="00EB3130"/>
    <w:rsid w:val="00EB36CC"/>
    <w:rsid w:val="00EB374E"/>
    <w:rsid w:val="00EB3753"/>
    <w:rsid w:val="00EB4008"/>
    <w:rsid w:val="00EB4252"/>
    <w:rsid w:val="00EB4303"/>
    <w:rsid w:val="00EB47C2"/>
    <w:rsid w:val="00EB4EF2"/>
    <w:rsid w:val="00EB5165"/>
    <w:rsid w:val="00EB566A"/>
    <w:rsid w:val="00EB5FCF"/>
    <w:rsid w:val="00EB66D2"/>
    <w:rsid w:val="00EB75A6"/>
    <w:rsid w:val="00EC0660"/>
    <w:rsid w:val="00EC0809"/>
    <w:rsid w:val="00EC0AB1"/>
    <w:rsid w:val="00EC0C96"/>
    <w:rsid w:val="00EC16A5"/>
    <w:rsid w:val="00EC19D5"/>
    <w:rsid w:val="00EC442E"/>
    <w:rsid w:val="00EC5034"/>
    <w:rsid w:val="00EC5898"/>
    <w:rsid w:val="00EC5B29"/>
    <w:rsid w:val="00EC6530"/>
    <w:rsid w:val="00EC7729"/>
    <w:rsid w:val="00EC7DFC"/>
    <w:rsid w:val="00EC7F58"/>
    <w:rsid w:val="00ED072F"/>
    <w:rsid w:val="00ED0917"/>
    <w:rsid w:val="00ED0D17"/>
    <w:rsid w:val="00ED152C"/>
    <w:rsid w:val="00ED1D9E"/>
    <w:rsid w:val="00ED2197"/>
    <w:rsid w:val="00ED278B"/>
    <w:rsid w:val="00ED2A01"/>
    <w:rsid w:val="00ED2C2A"/>
    <w:rsid w:val="00ED2D55"/>
    <w:rsid w:val="00ED3FD2"/>
    <w:rsid w:val="00ED4240"/>
    <w:rsid w:val="00ED4562"/>
    <w:rsid w:val="00ED49F1"/>
    <w:rsid w:val="00ED5A1B"/>
    <w:rsid w:val="00ED5AFA"/>
    <w:rsid w:val="00ED5B59"/>
    <w:rsid w:val="00ED5E28"/>
    <w:rsid w:val="00ED5F12"/>
    <w:rsid w:val="00ED6232"/>
    <w:rsid w:val="00ED6889"/>
    <w:rsid w:val="00ED7C56"/>
    <w:rsid w:val="00EE0AC5"/>
    <w:rsid w:val="00EE1426"/>
    <w:rsid w:val="00EE1D82"/>
    <w:rsid w:val="00EE218B"/>
    <w:rsid w:val="00EE28E5"/>
    <w:rsid w:val="00EE4A81"/>
    <w:rsid w:val="00EE52D7"/>
    <w:rsid w:val="00EE69D7"/>
    <w:rsid w:val="00EF03FC"/>
    <w:rsid w:val="00EF0891"/>
    <w:rsid w:val="00EF1705"/>
    <w:rsid w:val="00EF31BB"/>
    <w:rsid w:val="00EF330C"/>
    <w:rsid w:val="00EF3345"/>
    <w:rsid w:val="00EF35A1"/>
    <w:rsid w:val="00EF3E78"/>
    <w:rsid w:val="00EF41E4"/>
    <w:rsid w:val="00EF4BF6"/>
    <w:rsid w:val="00EF4E51"/>
    <w:rsid w:val="00EF4EA2"/>
    <w:rsid w:val="00EF5108"/>
    <w:rsid w:val="00EF5166"/>
    <w:rsid w:val="00EF5964"/>
    <w:rsid w:val="00EF6181"/>
    <w:rsid w:val="00EF65F4"/>
    <w:rsid w:val="00EF68D2"/>
    <w:rsid w:val="00F006CE"/>
    <w:rsid w:val="00F01714"/>
    <w:rsid w:val="00F01BC5"/>
    <w:rsid w:val="00F02941"/>
    <w:rsid w:val="00F02DFE"/>
    <w:rsid w:val="00F030CA"/>
    <w:rsid w:val="00F03964"/>
    <w:rsid w:val="00F04542"/>
    <w:rsid w:val="00F04BF2"/>
    <w:rsid w:val="00F050BE"/>
    <w:rsid w:val="00F053D2"/>
    <w:rsid w:val="00F05BE1"/>
    <w:rsid w:val="00F06B00"/>
    <w:rsid w:val="00F07632"/>
    <w:rsid w:val="00F1093B"/>
    <w:rsid w:val="00F113F3"/>
    <w:rsid w:val="00F117CD"/>
    <w:rsid w:val="00F1196A"/>
    <w:rsid w:val="00F11B93"/>
    <w:rsid w:val="00F11BB7"/>
    <w:rsid w:val="00F121C3"/>
    <w:rsid w:val="00F1278B"/>
    <w:rsid w:val="00F12A25"/>
    <w:rsid w:val="00F1303F"/>
    <w:rsid w:val="00F134FA"/>
    <w:rsid w:val="00F13BD2"/>
    <w:rsid w:val="00F13D72"/>
    <w:rsid w:val="00F144F5"/>
    <w:rsid w:val="00F14689"/>
    <w:rsid w:val="00F15EE7"/>
    <w:rsid w:val="00F15FD7"/>
    <w:rsid w:val="00F165A0"/>
    <w:rsid w:val="00F16634"/>
    <w:rsid w:val="00F201E1"/>
    <w:rsid w:val="00F20364"/>
    <w:rsid w:val="00F2078B"/>
    <w:rsid w:val="00F2137E"/>
    <w:rsid w:val="00F21E7D"/>
    <w:rsid w:val="00F2202B"/>
    <w:rsid w:val="00F22378"/>
    <w:rsid w:val="00F2311D"/>
    <w:rsid w:val="00F2433E"/>
    <w:rsid w:val="00F246F1"/>
    <w:rsid w:val="00F250B5"/>
    <w:rsid w:val="00F2531D"/>
    <w:rsid w:val="00F2608B"/>
    <w:rsid w:val="00F26AD9"/>
    <w:rsid w:val="00F276A1"/>
    <w:rsid w:val="00F27E67"/>
    <w:rsid w:val="00F30FC6"/>
    <w:rsid w:val="00F3156E"/>
    <w:rsid w:val="00F315A6"/>
    <w:rsid w:val="00F3160D"/>
    <w:rsid w:val="00F31B0A"/>
    <w:rsid w:val="00F31DC0"/>
    <w:rsid w:val="00F321AB"/>
    <w:rsid w:val="00F32525"/>
    <w:rsid w:val="00F32DFE"/>
    <w:rsid w:val="00F3302B"/>
    <w:rsid w:val="00F334F9"/>
    <w:rsid w:val="00F33764"/>
    <w:rsid w:val="00F33972"/>
    <w:rsid w:val="00F33AA6"/>
    <w:rsid w:val="00F351DF"/>
    <w:rsid w:val="00F3684B"/>
    <w:rsid w:val="00F36B7C"/>
    <w:rsid w:val="00F36CB7"/>
    <w:rsid w:val="00F3745C"/>
    <w:rsid w:val="00F374C8"/>
    <w:rsid w:val="00F37CD9"/>
    <w:rsid w:val="00F40C2B"/>
    <w:rsid w:val="00F41978"/>
    <w:rsid w:val="00F4442A"/>
    <w:rsid w:val="00F44756"/>
    <w:rsid w:val="00F44E93"/>
    <w:rsid w:val="00F45448"/>
    <w:rsid w:val="00F461E6"/>
    <w:rsid w:val="00F46BF7"/>
    <w:rsid w:val="00F46EAE"/>
    <w:rsid w:val="00F50D6F"/>
    <w:rsid w:val="00F50EA5"/>
    <w:rsid w:val="00F515F8"/>
    <w:rsid w:val="00F521BF"/>
    <w:rsid w:val="00F52451"/>
    <w:rsid w:val="00F52958"/>
    <w:rsid w:val="00F5378A"/>
    <w:rsid w:val="00F5388E"/>
    <w:rsid w:val="00F559FF"/>
    <w:rsid w:val="00F560D2"/>
    <w:rsid w:val="00F565C0"/>
    <w:rsid w:val="00F57600"/>
    <w:rsid w:val="00F576C8"/>
    <w:rsid w:val="00F579E1"/>
    <w:rsid w:val="00F57B16"/>
    <w:rsid w:val="00F6162B"/>
    <w:rsid w:val="00F6239C"/>
    <w:rsid w:val="00F629DD"/>
    <w:rsid w:val="00F62E56"/>
    <w:rsid w:val="00F637DE"/>
    <w:rsid w:val="00F639F8"/>
    <w:rsid w:val="00F63F74"/>
    <w:rsid w:val="00F64821"/>
    <w:rsid w:val="00F64B2C"/>
    <w:rsid w:val="00F653B1"/>
    <w:rsid w:val="00F65A53"/>
    <w:rsid w:val="00F65EDF"/>
    <w:rsid w:val="00F665C4"/>
    <w:rsid w:val="00F66B6B"/>
    <w:rsid w:val="00F67295"/>
    <w:rsid w:val="00F67B48"/>
    <w:rsid w:val="00F70046"/>
    <w:rsid w:val="00F7071F"/>
    <w:rsid w:val="00F70A4F"/>
    <w:rsid w:val="00F70B80"/>
    <w:rsid w:val="00F70C00"/>
    <w:rsid w:val="00F716CA"/>
    <w:rsid w:val="00F72510"/>
    <w:rsid w:val="00F7278E"/>
    <w:rsid w:val="00F72CA1"/>
    <w:rsid w:val="00F72E69"/>
    <w:rsid w:val="00F72E71"/>
    <w:rsid w:val="00F73881"/>
    <w:rsid w:val="00F738C7"/>
    <w:rsid w:val="00F73A88"/>
    <w:rsid w:val="00F740C5"/>
    <w:rsid w:val="00F74841"/>
    <w:rsid w:val="00F74CE8"/>
    <w:rsid w:val="00F74D83"/>
    <w:rsid w:val="00F752F0"/>
    <w:rsid w:val="00F7576E"/>
    <w:rsid w:val="00F7653E"/>
    <w:rsid w:val="00F76726"/>
    <w:rsid w:val="00F76824"/>
    <w:rsid w:val="00F774CF"/>
    <w:rsid w:val="00F77936"/>
    <w:rsid w:val="00F77C72"/>
    <w:rsid w:val="00F77D24"/>
    <w:rsid w:val="00F77FEA"/>
    <w:rsid w:val="00F80275"/>
    <w:rsid w:val="00F803B2"/>
    <w:rsid w:val="00F8132E"/>
    <w:rsid w:val="00F816D6"/>
    <w:rsid w:val="00F8217E"/>
    <w:rsid w:val="00F82293"/>
    <w:rsid w:val="00F855E3"/>
    <w:rsid w:val="00F85723"/>
    <w:rsid w:val="00F85EF6"/>
    <w:rsid w:val="00F86A97"/>
    <w:rsid w:val="00F86ACB"/>
    <w:rsid w:val="00F86D9A"/>
    <w:rsid w:val="00F878DB"/>
    <w:rsid w:val="00F87950"/>
    <w:rsid w:val="00F90073"/>
    <w:rsid w:val="00F905B2"/>
    <w:rsid w:val="00F9087C"/>
    <w:rsid w:val="00F91A67"/>
    <w:rsid w:val="00F92CE5"/>
    <w:rsid w:val="00F93130"/>
    <w:rsid w:val="00F931FA"/>
    <w:rsid w:val="00F9361E"/>
    <w:rsid w:val="00F9511B"/>
    <w:rsid w:val="00F952A2"/>
    <w:rsid w:val="00F9575E"/>
    <w:rsid w:val="00F9695A"/>
    <w:rsid w:val="00F97401"/>
    <w:rsid w:val="00FA0814"/>
    <w:rsid w:val="00FA0E57"/>
    <w:rsid w:val="00FA1340"/>
    <w:rsid w:val="00FA1488"/>
    <w:rsid w:val="00FA34DE"/>
    <w:rsid w:val="00FA4F50"/>
    <w:rsid w:val="00FA533A"/>
    <w:rsid w:val="00FA55E8"/>
    <w:rsid w:val="00FA57D9"/>
    <w:rsid w:val="00FA6470"/>
    <w:rsid w:val="00FB02F0"/>
    <w:rsid w:val="00FB0B23"/>
    <w:rsid w:val="00FB0D55"/>
    <w:rsid w:val="00FB11B4"/>
    <w:rsid w:val="00FB2359"/>
    <w:rsid w:val="00FB26BA"/>
    <w:rsid w:val="00FB26C1"/>
    <w:rsid w:val="00FB2FDF"/>
    <w:rsid w:val="00FB3045"/>
    <w:rsid w:val="00FB3341"/>
    <w:rsid w:val="00FB3958"/>
    <w:rsid w:val="00FB3B9A"/>
    <w:rsid w:val="00FB4723"/>
    <w:rsid w:val="00FB5181"/>
    <w:rsid w:val="00FB5741"/>
    <w:rsid w:val="00FB57FC"/>
    <w:rsid w:val="00FB5BDA"/>
    <w:rsid w:val="00FB656F"/>
    <w:rsid w:val="00FB6B49"/>
    <w:rsid w:val="00FB7059"/>
    <w:rsid w:val="00FC0046"/>
    <w:rsid w:val="00FC1C42"/>
    <w:rsid w:val="00FC1D2C"/>
    <w:rsid w:val="00FC1FB7"/>
    <w:rsid w:val="00FC2801"/>
    <w:rsid w:val="00FC2DDC"/>
    <w:rsid w:val="00FC301C"/>
    <w:rsid w:val="00FC363E"/>
    <w:rsid w:val="00FC3929"/>
    <w:rsid w:val="00FC3DC5"/>
    <w:rsid w:val="00FC4008"/>
    <w:rsid w:val="00FC43B0"/>
    <w:rsid w:val="00FC4A44"/>
    <w:rsid w:val="00FC508A"/>
    <w:rsid w:val="00FC534D"/>
    <w:rsid w:val="00FC6A5F"/>
    <w:rsid w:val="00FC6E4B"/>
    <w:rsid w:val="00FC7030"/>
    <w:rsid w:val="00FD0165"/>
    <w:rsid w:val="00FD07A7"/>
    <w:rsid w:val="00FD0A27"/>
    <w:rsid w:val="00FD0C9D"/>
    <w:rsid w:val="00FD1CBF"/>
    <w:rsid w:val="00FD1DA7"/>
    <w:rsid w:val="00FD20C9"/>
    <w:rsid w:val="00FD2560"/>
    <w:rsid w:val="00FD2893"/>
    <w:rsid w:val="00FD36BE"/>
    <w:rsid w:val="00FD4A18"/>
    <w:rsid w:val="00FD4B95"/>
    <w:rsid w:val="00FD5548"/>
    <w:rsid w:val="00FD5DB2"/>
    <w:rsid w:val="00FD6493"/>
    <w:rsid w:val="00FD6B0C"/>
    <w:rsid w:val="00FD7700"/>
    <w:rsid w:val="00FD784C"/>
    <w:rsid w:val="00FE02A4"/>
    <w:rsid w:val="00FE0849"/>
    <w:rsid w:val="00FE1C7A"/>
    <w:rsid w:val="00FE2571"/>
    <w:rsid w:val="00FE2B7A"/>
    <w:rsid w:val="00FE2CB6"/>
    <w:rsid w:val="00FE36BC"/>
    <w:rsid w:val="00FE3F0A"/>
    <w:rsid w:val="00FE4198"/>
    <w:rsid w:val="00FE4EAA"/>
    <w:rsid w:val="00FE511B"/>
    <w:rsid w:val="00FE582E"/>
    <w:rsid w:val="00FE6A28"/>
    <w:rsid w:val="00FE6A45"/>
    <w:rsid w:val="00FE7094"/>
    <w:rsid w:val="00FF2838"/>
    <w:rsid w:val="00FF3F14"/>
    <w:rsid w:val="00FF3FDA"/>
    <w:rsid w:val="00FF4805"/>
    <w:rsid w:val="00FF5AEC"/>
    <w:rsid w:val="00FF6086"/>
    <w:rsid w:val="00FF62A3"/>
    <w:rsid w:val="00FF6D5B"/>
    <w:rsid w:val="00FF77AC"/>
    <w:rsid w:val="00FF790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9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Jurybegrunnelser</dc:title>
  <dc:subject/>
  <dc:creator>Thor Woje | sjefredaktør Romerikes Blad | Postboks 2</dc:creator>
  <cp:keywords/>
  <dc:description/>
  <cp:lastModifiedBy>Thor Woje | sjefredaktør Romerikes Blad | Postboks 2</cp:lastModifiedBy>
  <cp:revision>2</cp:revision>
  <cp:lastPrinted>2011-03-31T14:21:00Z</cp:lastPrinted>
  <dcterms:created xsi:type="dcterms:W3CDTF">2011-03-31T14:21:00Z</dcterms:created>
  <dcterms:modified xsi:type="dcterms:W3CDTF">2011-03-31T14:21:00Z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